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724C5E50" w:rsidR="00217D17" w:rsidRPr="00691BBE" w:rsidRDefault="00421AC4" w:rsidP="00DD6FCF">
      <w:pPr>
        <w:pStyle w:val="Titulo"/>
        <w:rPr>
          <w:sz w:val="24"/>
          <w:szCs w:val="24"/>
          <w:u w:val="single"/>
        </w:rPr>
      </w:pPr>
      <w:r>
        <w:rPr>
          <w:sz w:val="24"/>
          <w:szCs w:val="24"/>
          <w:u w:val="single"/>
        </w:rPr>
        <w:t>CODE X</w:t>
      </w:r>
      <w:r w:rsidR="007F3FFB" w:rsidRPr="00691BBE">
        <w:rPr>
          <w:sz w:val="24"/>
          <w:szCs w:val="24"/>
          <w:u w:val="single"/>
        </w:rPr>
        <w:t>X</w:t>
      </w:r>
    </w:p>
    <w:p w14:paraId="173505A8" w14:textId="39507A0C" w:rsidR="00D06DAD" w:rsidRPr="00691BBE" w:rsidRDefault="00D06DAD" w:rsidP="00DD6FCF">
      <w:pPr>
        <w:pStyle w:val="Titulo"/>
        <w:rPr>
          <w:sz w:val="24"/>
          <w:szCs w:val="24"/>
        </w:rPr>
      </w:pPr>
    </w:p>
    <w:p w14:paraId="5F66EF81" w14:textId="77777777" w:rsidR="00C50FB2" w:rsidRPr="00691BBE" w:rsidRDefault="00C50FB2" w:rsidP="00DD6FCF">
      <w:pPr>
        <w:pStyle w:val="Titulo"/>
        <w:rPr>
          <w:sz w:val="24"/>
          <w:szCs w:val="24"/>
        </w:rPr>
      </w:pPr>
    </w:p>
    <w:p w14:paraId="0C9CA669" w14:textId="560CC853" w:rsidR="00647155" w:rsidRPr="0087251B" w:rsidRDefault="00C50FB2" w:rsidP="00D06DAD">
      <w:pPr>
        <w:jc w:val="center"/>
        <w:rPr>
          <w:b/>
          <w:caps/>
          <w:sz w:val="24"/>
          <w:szCs w:val="24"/>
        </w:rPr>
      </w:pPr>
      <w:r w:rsidRPr="0087251B">
        <w:rPr>
          <w:b/>
          <w:caps/>
          <w:sz w:val="24"/>
          <w:szCs w:val="24"/>
        </w:rPr>
        <w:t xml:space="preserve">TÍTULO </w:t>
      </w:r>
      <w:r w:rsidR="00DD3499" w:rsidRPr="0087251B">
        <w:rPr>
          <w:caps/>
          <w:sz w:val="24"/>
          <w:szCs w:val="24"/>
        </w:rPr>
        <w:t>(</w:t>
      </w:r>
      <w:r w:rsidR="00DD3499" w:rsidRPr="0087251B">
        <w:rPr>
          <w:b/>
          <w:caps/>
          <w:color w:val="FF0000"/>
          <w:sz w:val="24"/>
          <w:szCs w:val="24"/>
        </w:rPr>
        <w:t xml:space="preserve">en </w:t>
      </w:r>
      <w:r w:rsidR="00574DD9" w:rsidRPr="0087251B">
        <w:rPr>
          <w:b/>
          <w:caps/>
          <w:color w:val="FF0000"/>
          <w:sz w:val="24"/>
          <w:szCs w:val="24"/>
        </w:rPr>
        <w:t>INGLÉS</w:t>
      </w:r>
      <w:r w:rsidR="00647155" w:rsidRPr="0087251B">
        <w:rPr>
          <w:caps/>
          <w:sz w:val="24"/>
          <w:szCs w:val="24"/>
        </w:rPr>
        <w:t xml:space="preserve">) </w:t>
      </w:r>
      <w:r w:rsidRPr="0087251B">
        <w:rPr>
          <w:b/>
          <w:caps/>
          <w:sz w:val="24"/>
          <w:szCs w:val="24"/>
        </w:rPr>
        <w:t>DE LA CONTRIBUCIÓN A PRESENTAR EN EL CONGR</w:t>
      </w:r>
      <w:r w:rsidR="00530FB3">
        <w:rPr>
          <w:b/>
          <w:caps/>
          <w:sz w:val="24"/>
          <w:szCs w:val="24"/>
        </w:rPr>
        <w:t>ESO REHABEND 2022</w:t>
      </w:r>
    </w:p>
    <w:p w14:paraId="1CE4A5E1" w14:textId="4DD67CFF" w:rsidR="00D06DAD" w:rsidRPr="0087251B" w:rsidRDefault="00D06DAD" w:rsidP="00D06DAD">
      <w:pPr>
        <w:jc w:val="center"/>
        <w:rPr>
          <w:sz w:val="24"/>
          <w:szCs w:val="24"/>
        </w:rPr>
      </w:pPr>
    </w:p>
    <w:p w14:paraId="20E9F070" w14:textId="15CDA08B" w:rsidR="00574DD9" w:rsidRPr="008839BA" w:rsidRDefault="00574DD9" w:rsidP="00574DD9">
      <w:pPr>
        <w:jc w:val="center"/>
        <w:rPr>
          <w:b/>
          <w:i/>
          <w:caps/>
          <w:sz w:val="24"/>
          <w:szCs w:val="24"/>
        </w:rPr>
      </w:pPr>
      <w:r w:rsidRPr="0087251B">
        <w:rPr>
          <w:b/>
          <w:i/>
          <w:caps/>
          <w:sz w:val="24"/>
          <w:szCs w:val="24"/>
        </w:rPr>
        <w:t xml:space="preserve">TÍTULO </w:t>
      </w:r>
      <w:r w:rsidRPr="0087251B">
        <w:rPr>
          <w:i/>
          <w:caps/>
          <w:sz w:val="24"/>
          <w:szCs w:val="24"/>
        </w:rPr>
        <w:t>(</w:t>
      </w:r>
      <w:r w:rsidRPr="0087251B">
        <w:rPr>
          <w:b/>
          <w:i/>
          <w:caps/>
          <w:color w:val="FF0000"/>
          <w:sz w:val="24"/>
          <w:szCs w:val="24"/>
        </w:rPr>
        <w:t>en español, italiano o portugués</w:t>
      </w:r>
      <w:r w:rsidRPr="0087251B">
        <w:rPr>
          <w:i/>
          <w:caps/>
          <w:sz w:val="24"/>
          <w:szCs w:val="24"/>
        </w:rPr>
        <w:t xml:space="preserve">) </w:t>
      </w:r>
      <w:r w:rsidR="004905B0" w:rsidRPr="0087251B">
        <w:rPr>
          <w:b/>
          <w:i/>
          <w:caps/>
          <w:sz w:val="24"/>
          <w:szCs w:val="24"/>
        </w:rPr>
        <w:t>DE LA CONTRIBUCIÓN</w:t>
      </w:r>
    </w:p>
    <w:p w14:paraId="3886283E" w14:textId="77777777" w:rsidR="00574DD9" w:rsidRPr="00691BBE" w:rsidRDefault="00574DD9" w:rsidP="00D06DAD">
      <w:pPr>
        <w:jc w:val="center"/>
        <w:rPr>
          <w:sz w:val="24"/>
          <w:szCs w:val="24"/>
        </w:rPr>
      </w:pPr>
    </w:p>
    <w:p w14:paraId="65C9C52F" w14:textId="77777777" w:rsidR="00A25EB1" w:rsidRPr="00691BBE" w:rsidRDefault="00A25EB1" w:rsidP="00D06DAD">
      <w:pPr>
        <w:jc w:val="center"/>
        <w:rPr>
          <w:sz w:val="24"/>
          <w:szCs w:val="24"/>
        </w:rPr>
      </w:pPr>
    </w:p>
    <w:p w14:paraId="0ABC6AE7" w14:textId="77777777" w:rsidR="004B35AB" w:rsidRPr="00691BBE" w:rsidRDefault="00476E1F" w:rsidP="00A07B40">
      <w:pPr>
        <w:pStyle w:val="Autores"/>
        <w:rPr>
          <w:szCs w:val="24"/>
          <w:lang w:val="es-ES"/>
        </w:rPr>
      </w:pPr>
      <w:r w:rsidRPr="00691BBE">
        <w:rPr>
          <w:szCs w:val="24"/>
          <w:lang w:val="es-ES"/>
        </w:rPr>
        <w:t>Apellido, Nombre</w:t>
      </w:r>
      <w:r w:rsidR="004B35AB" w:rsidRPr="00691BBE">
        <w:rPr>
          <w:szCs w:val="24"/>
          <w:vertAlign w:val="superscript"/>
          <w:lang w:val="es-ES"/>
        </w:rPr>
        <w:t>1</w:t>
      </w:r>
      <w:r w:rsidR="00466953" w:rsidRPr="00691BBE">
        <w:rPr>
          <w:szCs w:val="24"/>
          <w:lang w:val="es-ES"/>
        </w:rPr>
        <w:t>;</w:t>
      </w:r>
      <w:r w:rsidRPr="00691BBE">
        <w:rPr>
          <w:szCs w:val="24"/>
          <w:lang w:val="es-ES"/>
        </w:rPr>
        <w:t xml:space="preserve"> Apellido, Nombre</w:t>
      </w:r>
      <w:r w:rsidR="004B35AB" w:rsidRPr="00691BBE">
        <w:rPr>
          <w:szCs w:val="24"/>
          <w:vertAlign w:val="superscript"/>
          <w:lang w:val="es-ES"/>
        </w:rPr>
        <w:t>2</w:t>
      </w:r>
      <w:r w:rsidRPr="00691BBE">
        <w:rPr>
          <w:szCs w:val="24"/>
          <w:lang w:val="es-ES"/>
        </w:rPr>
        <w:t>; etc.</w:t>
      </w:r>
    </w:p>
    <w:p w14:paraId="795DE24D" w14:textId="77777777" w:rsidR="004B35AB" w:rsidRPr="00691BBE" w:rsidRDefault="004B35AB" w:rsidP="00575CF1">
      <w:pPr>
        <w:jc w:val="center"/>
        <w:rPr>
          <w:sz w:val="24"/>
          <w:szCs w:val="24"/>
        </w:rPr>
      </w:pPr>
    </w:p>
    <w:p w14:paraId="21BFA1A1" w14:textId="77777777" w:rsidR="004B35AB" w:rsidRPr="00691BBE" w:rsidRDefault="004B35AB" w:rsidP="00A07B40">
      <w:pPr>
        <w:pStyle w:val="Filiacin"/>
        <w:rPr>
          <w:sz w:val="20"/>
          <w:lang w:val="es-ES"/>
        </w:rPr>
      </w:pPr>
      <w:r w:rsidRPr="00691BBE">
        <w:rPr>
          <w:sz w:val="20"/>
          <w:lang w:val="es-ES"/>
        </w:rPr>
        <w:t>1: Grupo o Departamento de</w:t>
      </w:r>
      <w:r w:rsidR="00D06DAD" w:rsidRPr="00691BBE">
        <w:rPr>
          <w:sz w:val="20"/>
          <w:lang w:val="es-ES"/>
        </w:rPr>
        <w:t xml:space="preserve">l Primer </w:t>
      </w:r>
      <w:r w:rsidRPr="00691BBE">
        <w:rPr>
          <w:sz w:val="20"/>
          <w:lang w:val="es-ES"/>
        </w:rPr>
        <w:t>Autor</w:t>
      </w:r>
    </w:p>
    <w:p w14:paraId="4FA8687E" w14:textId="77777777" w:rsidR="004B35AB" w:rsidRPr="00691BBE" w:rsidRDefault="002C159D" w:rsidP="00A07B40">
      <w:pPr>
        <w:pStyle w:val="Filiacin"/>
        <w:rPr>
          <w:sz w:val="20"/>
          <w:lang w:val="es-ES"/>
        </w:rPr>
      </w:pPr>
      <w:r w:rsidRPr="00691BBE">
        <w:rPr>
          <w:sz w:val="20"/>
          <w:lang w:val="es-ES"/>
        </w:rPr>
        <w:t>Universidad o Institución</w:t>
      </w:r>
    </w:p>
    <w:p w14:paraId="0ABD7CCC" w14:textId="77777777" w:rsidR="00476E1F" w:rsidRPr="00691BBE" w:rsidRDefault="004B35AB" w:rsidP="00A07B40">
      <w:pPr>
        <w:pStyle w:val="Filiacin"/>
        <w:rPr>
          <w:sz w:val="20"/>
          <w:lang w:val="pt-PT"/>
        </w:rPr>
      </w:pPr>
      <w:r w:rsidRPr="00691BBE">
        <w:rPr>
          <w:sz w:val="20"/>
          <w:lang w:val="pt-PT"/>
        </w:rPr>
        <w:t xml:space="preserve">e-mail: </w:t>
      </w:r>
      <w:hyperlink r:id="rId7" w:history="1">
        <w:r w:rsidR="00476E1F" w:rsidRPr="00691BBE">
          <w:rPr>
            <w:rStyle w:val="Hipervnculo"/>
            <w:sz w:val="20"/>
            <w:lang w:val="pt-PT"/>
          </w:rPr>
          <w:t>Primer-Autor@mail.com</w:t>
        </w:r>
      </w:hyperlink>
      <w:r w:rsidRPr="00691BBE">
        <w:rPr>
          <w:sz w:val="20"/>
          <w:lang w:val="pt-PT"/>
        </w:rPr>
        <w:t xml:space="preserve">, web: </w:t>
      </w:r>
      <w:hyperlink r:id="rId8" w:history="1">
        <w:r w:rsidR="00476E1F" w:rsidRPr="00691BBE">
          <w:rPr>
            <w:rStyle w:val="Hipervnculo"/>
            <w:sz w:val="20"/>
            <w:lang w:val="pt-PT"/>
          </w:rPr>
          <w:t>http://www.pagweb.com</w:t>
        </w:r>
      </w:hyperlink>
    </w:p>
    <w:p w14:paraId="22695B7A" w14:textId="77777777" w:rsidR="002C159D" w:rsidRPr="00691BBE" w:rsidRDefault="002C159D" w:rsidP="00A07B40">
      <w:pPr>
        <w:pStyle w:val="Filiacin"/>
        <w:rPr>
          <w:sz w:val="20"/>
          <w:lang w:val="pt-PT"/>
        </w:rPr>
      </w:pPr>
    </w:p>
    <w:p w14:paraId="3EE72818" w14:textId="77777777" w:rsidR="004B35AB" w:rsidRPr="00FB3A0F" w:rsidRDefault="004B35AB" w:rsidP="00A07B40">
      <w:pPr>
        <w:pStyle w:val="Filiacin"/>
        <w:rPr>
          <w:sz w:val="20"/>
          <w:lang w:val="pt-PT"/>
        </w:rPr>
      </w:pPr>
      <w:r w:rsidRPr="00FB3A0F">
        <w:rPr>
          <w:sz w:val="20"/>
          <w:lang w:val="pt-PT"/>
        </w:rPr>
        <w:t>2: Grupo o Departamento de</w:t>
      </w:r>
      <w:r w:rsidR="00D06DAD" w:rsidRPr="00FB3A0F">
        <w:rPr>
          <w:sz w:val="20"/>
          <w:lang w:val="pt-PT"/>
        </w:rPr>
        <w:t>l</w:t>
      </w:r>
      <w:r w:rsidRPr="00FB3A0F">
        <w:rPr>
          <w:sz w:val="20"/>
          <w:lang w:val="pt-PT"/>
        </w:rPr>
        <w:t xml:space="preserve"> Segundo Autor</w:t>
      </w:r>
    </w:p>
    <w:p w14:paraId="44F9F337" w14:textId="77777777" w:rsidR="002C159D" w:rsidRPr="00FB3A0F" w:rsidRDefault="002C159D" w:rsidP="00A07B40">
      <w:pPr>
        <w:pStyle w:val="Filiacin"/>
        <w:rPr>
          <w:sz w:val="20"/>
          <w:lang w:val="pt-PT"/>
        </w:rPr>
      </w:pPr>
      <w:r w:rsidRPr="00FB3A0F">
        <w:rPr>
          <w:sz w:val="20"/>
          <w:lang w:val="pt-PT"/>
        </w:rPr>
        <w:t>Universidad o Institución</w:t>
      </w:r>
    </w:p>
    <w:p w14:paraId="43F45E4C" w14:textId="77777777" w:rsidR="008D286F" w:rsidRPr="00691BBE" w:rsidRDefault="00D06DAD" w:rsidP="00A07B40">
      <w:pPr>
        <w:pStyle w:val="Filiacin"/>
        <w:rPr>
          <w:sz w:val="20"/>
          <w:lang w:val="it-IT"/>
        </w:rPr>
      </w:pPr>
      <w:r w:rsidRPr="00691BBE">
        <w:rPr>
          <w:sz w:val="20"/>
          <w:lang w:val="it-IT"/>
        </w:rPr>
        <w:t xml:space="preserve">e-mail: </w:t>
      </w:r>
      <w:hyperlink r:id="rId9" w:history="1">
        <w:r w:rsidR="00476E1F" w:rsidRPr="00691BBE">
          <w:rPr>
            <w:rStyle w:val="Hipervnculo"/>
            <w:sz w:val="20"/>
            <w:lang w:val="it-IT"/>
          </w:rPr>
          <w:t>Segundo-Autor@mail.com</w:t>
        </w:r>
      </w:hyperlink>
      <w:r w:rsidR="002C159D" w:rsidRPr="00691BBE">
        <w:rPr>
          <w:sz w:val="20"/>
          <w:lang w:val="it-IT"/>
        </w:rPr>
        <w:t xml:space="preserve">, web: </w:t>
      </w:r>
      <w:hyperlink r:id="rId10" w:history="1">
        <w:r w:rsidR="00476E1F" w:rsidRPr="00691BBE">
          <w:rPr>
            <w:rStyle w:val="Hipervnculo"/>
            <w:sz w:val="20"/>
            <w:lang w:val="it-IT"/>
          </w:rPr>
          <w:t>http://www.pagweb.com</w:t>
        </w:r>
      </w:hyperlink>
    </w:p>
    <w:p w14:paraId="10D250DF" w14:textId="77777777" w:rsidR="00E22A0D" w:rsidRPr="00E73A0E" w:rsidRDefault="00E22A0D" w:rsidP="0019682B">
      <w:pPr>
        <w:rPr>
          <w:sz w:val="22"/>
          <w:lang w:val="it-IT"/>
        </w:rPr>
      </w:pPr>
    </w:p>
    <w:p w14:paraId="6F752485" w14:textId="77777777" w:rsidR="00D06DAD" w:rsidRPr="00E73A0E" w:rsidRDefault="00D06DAD" w:rsidP="0019682B">
      <w:pPr>
        <w:rPr>
          <w:sz w:val="22"/>
          <w:lang w:val="it-IT"/>
        </w:rPr>
      </w:pPr>
    </w:p>
    <w:p w14:paraId="062D0106" w14:textId="77777777" w:rsidR="005B0CDF" w:rsidRPr="00FB3A0F" w:rsidRDefault="005B0CDF" w:rsidP="00D06DAD">
      <w:pPr>
        <w:pStyle w:val="Titulosgenerales"/>
        <w:jc w:val="left"/>
        <w:rPr>
          <w:sz w:val="22"/>
          <w:lang w:val="pt-PT"/>
        </w:rPr>
      </w:pPr>
      <w:r w:rsidRPr="00FB3A0F">
        <w:rPr>
          <w:sz w:val="22"/>
          <w:lang w:val="pt-PT"/>
        </w:rPr>
        <w:t>RESUMEN</w:t>
      </w:r>
    </w:p>
    <w:p w14:paraId="078CF370" w14:textId="77777777" w:rsidR="00D06DAD" w:rsidRPr="00FB3A0F" w:rsidRDefault="00D06DAD" w:rsidP="00BF5876">
      <w:pPr>
        <w:rPr>
          <w:sz w:val="22"/>
          <w:lang w:val="pt-PT"/>
        </w:rPr>
      </w:pPr>
    </w:p>
    <w:p w14:paraId="1A9130FF" w14:textId="3A014D75" w:rsidR="0010471E" w:rsidRPr="00E73A0E" w:rsidRDefault="00E140FE" w:rsidP="00436EBA">
      <w:pPr>
        <w:rPr>
          <w:sz w:val="22"/>
        </w:rPr>
      </w:pPr>
      <w:r w:rsidRPr="00E73A0E">
        <w:rPr>
          <w:sz w:val="22"/>
        </w:rPr>
        <w:t xml:space="preserve">Este </w:t>
      </w:r>
      <w:r w:rsidR="00D105FE" w:rsidRPr="00E73A0E">
        <w:rPr>
          <w:sz w:val="22"/>
        </w:rPr>
        <w:t>documento</w:t>
      </w:r>
      <w:r w:rsidRPr="00E73A0E">
        <w:rPr>
          <w:sz w:val="22"/>
        </w:rPr>
        <w:t xml:space="preserve"> describe los requisitos de los artículos enviados </w:t>
      </w:r>
      <w:r w:rsidR="00D105FE" w:rsidRPr="00E73A0E">
        <w:rPr>
          <w:sz w:val="22"/>
        </w:rPr>
        <w:t>a</w:t>
      </w:r>
      <w:r w:rsidRPr="00E73A0E">
        <w:rPr>
          <w:sz w:val="22"/>
        </w:rPr>
        <w:t xml:space="preserve">l Congreso </w:t>
      </w:r>
      <w:r w:rsidR="00937590">
        <w:rPr>
          <w:sz w:val="22"/>
        </w:rPr>
        <w:t>REHABEND 202</w:t>
      </w:r>
      <w:r w:rsidR="00530FB3">
        <w:rPr>
          <w:sz w:val="22"/>
        </w:rPr>
        <w:t>2</w:t>
      </w:r>
      <w:r w:rsidR="00217D17" w:rsidRPr="00E73A0E">
        <w:rPr>
          <w:sz w:val="22"/>
        </w:rPr>
        <w:t xml:space="preserve"> </w:t>
      </w:r>
      <w:r w:rsidR="00011020" w:rsidRPr="00E73A0E">
        <w:rPr>
          <w:sz w:val="22"/>
        </w:rPr>
        <w:t>sobre</w:t>
      </w:r>
      <w:r w:rsidR="00217D17" w:rsidRPr="00E73A0E">
        <w:rPr>
          <w:sz w:val="22"/>
        </w:rPr>
        <w:t xml:space="preserve"> “PATOLOGÍA EN LA CONSTRUCCIÓN, TECNOLOGÍA DE LA REHABILITACIÓN Y GESTIÓN DEL PATRIMONIO”</w:t>
      </w:r>
      <w:r w:rsidRPr="00E73A0E">
        <w:rPr>
          <w:sz w:val="22"/>
        </w:rPr>
        <w:t>.</w:t>
      </w:r>
      <w:r w:rsidR="00D105FE" w:rsidRPr="00E73A0E">
        <w:rPr>
          <w:sz w:val="22"/>
        </w:rPr>
        <w:t xml:space="preserve"> </w:t>
      </w:r>
      <w:r w:rsidR="00D105FE" w:rsidRPr="00E73A0E">
        <w:rPr>
          <w:b/>
          <w:color w:val="FF0000"/>
          <w:sz w:val="22"/>
        </w:rPr>
        <w:t>Será el modelo a emplear si su artículo es</w:t>
      </w:r>
      <w:r w:rsidR="00436EBA" w:rsidRPr="00E73A0E">
        <w:rPr>
          <w:b/>
          <w:color w:val="FF0000"/>
          <w:sz w:val="22"/>
        </w:rPr>
        <w:t xml:space="preserve"> escrito</w:t>
      </w:r>
      <w:r w:rsidR="005C4B09" w:rsidRPr="00E73A0E">
        <w:rPr>
          <w:b/>
          <w:color w:val="FF0000"/>
          <w:sz w:val="22"/>
        </w:rPr>
        <w:t xml:space="preserve"> en su totalidad</w:t>
      </w:r>
      <w:r w:rsidR="00436EBA" w:rsidRPr="00E73A0E">
        <w:rPr>
          <w:b/>
          <w:color w:val="FF0000"/>
          <w:sz w:val="22"/>
        </w:rPr>
        <w:t xml:space="preserve"> en </w:t>
      </w:r>
      <w:r w:rsidR="00DD3499" w:rsidRPr="00E73A0E">
        <w:rPr>
          <w:b/>
          <w:color w:val="FF0000"/>
          <w:sz w:val="22"/>
          <w:u w:val="single"/>
        </w:rPr>
        <w:t>ESPAÑOL, ITALIANO</w:t>
      </w:r>
      <w:r w:rsidR="00436EBA" w:rsidRPr="00E73A0E">
        <w:rPr>
          <w:b/>
          <w:color w:val="FF0000"/>
          <w:sz w:val="22"/>
          <w:u w:val="single"/>
        </w:rPr>
        <w:t xml:space="preserve"> o</w:t>
      </w:r>
      <w:r w:rsidR="00D105FE" w:rsidRPr="00E73A0E">
        <w:rPr>
          <w:b/>
          <w:color w:val="FF0000"/>
          <w:sz w:val="22"/>
          <w:u w:val="single"/>
        </w:rPr>
        <w:t xml:space="preserve"> </w:t>
      </w:r>
      <w:r w:rsidR="00DD3499" w:rsidRPr="00E73A0E">
        <w:rPr>
          <w:b/>
          <w:color w:val="FF0000"/>
          <w:sz w:val="22"/>
          <w:u w:val="single"/>
        </w:rPr>
        <w:t>PORTUGUÉS</w:t>
      </w:r>
      <w:r w:rsidR="00635927">
        <w:rPr>
          <w:color w:val="FF0000"/>
          <w:sz w:val="22"/>
        </w:rPr>
        <w:t xml:space="preserve"> (a excepción del título que se escribirá en </w:t>
      </w:r>
      <w:r w:rsidR="00D5010D">
        <w:rPr>
          <w:color w:val="FF0000"/>
          <w:sz w:val="22"/>
        </w:rPr>
        <w:t>inglés y en el idioma escogido</w:t>
      </w:r>
      <w:r w:rsidR="00635927">
        <w:rPr>
          <w:color w:val="FF0000"/>
          <w:sz w:val="22"/>
        </w:rPr>
        <w:t>)</w:t>
      </w:r>
      <w:r w:rsidR="00D105FE" w:rsidRPr="00E73A0E">
        <w:rPr>
          <w:b/>
          <w:color w:val="FF0000"/>
          <w:sz w:val="22"/>
        </w:rPr>
        <w:t>.</w:t>
      </w:r>
      <w:r w:rsidRPr="00E73A0E">
        <w:rPr>
          <w:sz w:val="22"/>
        </w:rPr>
        <w:t xml:space="preserve"> Contiene información de formatos, tamaños y tipos de letra, estructuración de las diferentes secciones del artículo, forma de presentación de tablas, figuras y referencias bibliográficas. </w:t>
      </w:r>
      <w:r w:rsidR="00436EBA" w:rsidRPr="00E73A0E">
        <w:rPr>
          <w:sz w:val="22"/>
        </w:rPr>
        <w:t>El resumen debe contener, como mínimo, una descripción del alcance del trabajo, los objetivos, una breve referencia a la metodología empleada y a los resultados obtenidos. Debe ser escrito con no menos de 150 palabras y no exceder las 3</w:t>
      </w:r>
      <w:r w:rsidR="00937590">
        <w:rPr>
          <w:sz w:val="22"/>
        </w:rPr>
        <w:t>5</w:t>
      </w:r>
      <w:r w:rsidR="00436EBA" w:rsidRPr="00E73A0E">
        <w:rPr>
          <w:sz w:val="22"/>
        </w:rPr>
        <w:t>0 palabras. No</w:t>
      </w:r>
      <w:r w:rsidR="00104684" w:rsidRPr="00E73A0E">
        <w:rPr>
          <w:sz w:val="22"/>
        </w:rPr>
        <w:t xml:space="preserve"> debe contener acrónimos</w:t>
      </w:r>
      <w:r w:rsidR="00B0186C">
        <w:rPr>
          <w:sz w:val="22"/>
        </w:rPr>
        <w:t xml:space="preserve"> (a menos que se definan)</w:t>
      </w:r>
      <w:r w:rsidR="00104684" w:rsidRPr="00E73A0E">
        <w:rPr>
          <w:sz w:val="22"/>
        </w:rPr>
        <w:t xml:space="preserve">, referencias, ecuaciones, figuras o tablas. </w:t>
      </w:r>
      <w:r w:rsidR="0010471E" w:rsidRPr="00E73A0E">
        <w:rPr>
          <w:sz w:val="22"/>
        </w:rPr>
        <w:t>Asimismo,</w:t>
      </w:r>
      <w:r w:rsidR="0010471E" w:rsidRPr="00E73A0E">
        <w:rPr>
          <w:b/>
          <w:sz w:val="22"/>
        </w:rPr>
        <w:t xml:space="preserve"> el resumen incluido en el artículo </w:t>
      </w:r>
      <w:r w:rsidR="00FB7939" w:rsidRPr="00E73A0E">
        <w:rPr>
          <w:b/>
          <w:sz w:val="22"/>
        </w:rPr>
        <w:t>(</w:t>
      </w:r>
      <w:r w:rsidR="00E959B6" w:rsidRPr="00E73A0E">
        <w:rPr>
          <w:b/>
          <w:sz w:val="22"/>
        </w:rPr>
        <w:t xml:space="preserve">en </w:t>
      </w:r>
      <w:r w:rsidR="00FB7939" w:rsidRPr="00E73A0E">
        <w:rPr>
          <w:b/>
          <w:sz w:val="22"/>
        </w:rPr>
        <w:t xml:space="preserve">esta plantilla) </w:t>
      </w:r>
      <w:r w:rsidR="0010471E" w:rsidRPr="00E73A0E">
        <w:rPr>
          <w:b/>
          <w:sz w:val="22"/>
        </w:rPr>
        <w:t>deberá ser escrito en el idioma seleccionado para escribir el mismo</w:t>
      </w:r>
      <w:r w:rsidR="0010471E" w:rsidRPr="00E73A0E">
        <w:rPr>
          <w:sz w:val="22"/>
        </w:rPr>
        <w:t>.</w:t>
      </w:r>
      <w:r w:rsidR="00C432F0" w:rsidRPr="00E73A0E">
        <w:rPr>
          <w:sz w:val="22"/>
        </w:rPr>
        <w:t xml:space="preserve"> Es decir, </w:t>
      </w:r>
      <w:r w:rsidR="00C432F0" w:rsidRPr="00E73A0E">
        <w:rPr>
          <w:sz w:val="22"/>
          <w:u w:val="single"/>
        </w:rPr>
        <w:t>deberá ser escrito el documento en un único idioma</w:t>
      </w:r>
      <w:r w:rsidR="00FC5D74">
        <w:rPr>
          <w:sz w:val="22"/>
        </w:rPr>
        <w:t xml:space="preserve"> </w:t>
      </w:r>
      <w:r w:rsidR="00FC5D74" w:rsidRPr="00FC5D74">
        <w:rPr>
          <w:sz w:val="22"/>
        </w:rPr>
        <w:t>(a excepción del título que se escribirá en ambos idiomas)</w:t>
      </w:r>
      <w:r w:rsidR="00C432F0" w:rsidRPr="00E73A0E">
        <w:rPr>
          <w:sz w:val="22"/>
        </w:rPr>
        <w:t>.</w:t>
      </w:r>
    </w:p>
    <w:p w14:paraId="3931DEBD" w14:textId="77777777" w:rsidR="0010471E" w:rsidRPr="00E73A0E" w:rsidRDefault="0010471E" w:rsidP="00436EBA">
      <w:pPr>
        <w:rPr>
          <w:sz w:val="22"/>
        </w:rPr>
      </w:pPr>
    </w:p>
    <w:p w14:paraId="4563C244" w14:textId="1C4221A2" w:rsidR="00B462E2" w:rsidRPr="00E73A0E" w:rsidRDefault="00E22A0D" w:rsidP="00436EBA">
      <w:pPr>
        <w:rPr>
          <w:sz w:val="22"/>
        </w:rPr>
      </w:pPr>
      <w:r w:rsidRPr="00E73A0E">
        <w:rPr>
          <w:sz w:val="22"/>
        </w:rPr>
        <w:t xml:space="preserve">Este </w:t>
      </w:r>
      <w:r w:rsidR="00476E1F" w:rsidRPr="00E73A0E">
        <w:rPr>
          <w:sz w:val="22"/>
        </w:rPr>
        <w:t>modelo de artículo</w:t>
      </w:r>
      <w:r w:rsidRPr="00E73A0E">
        <w:rPr>
          <w:sz w:val="22"/>
        </w:rPr>
        <w:t xml:space="preserve"> ha sido escrito usando el tamaño de papel, márgenes, tipo y tamaño de letra recomendados, por lo cual </w:t>
      </w:r>
      <w:r w:rsidRPr="00362153">
        <w:rPr>
          <w:b/>
          <w:color w:val="FF0000"/>
          <w:sz w:val="22"/>
          <w:u w:val="single"/>
        </w:rPr>
        <w:t>se aconseja escribir el artículo sobre él</w:t>
      </w:r>
      <w:r w:rsidRPr="00E73A0E">
        <w:rPr>
          <w:sz w:val="22"/>
        </w:rPr>
        <w:t>.</w:t>
      </w:r>
      <w:r w:rsidR="002A4038" w:rsidRPr="00E73A0E">
        <w:rPr>
          <w:sz w:val="22"/>
        </w:rPr>
        <w:t xml:space="preserve"> </w:t>
      </w:r>
      <w:r w:rsidR="00FB3A0F">
        <w:rPr>
          <w:sz w:val="22"/>
        </w:rPr>
        <w:t>Los a</w:t>
      </w:r>
      <w:r w:rsidR="002A4038" w:rsidRPr="00E73A0E">
        <w:rPr>
          <w:sz w:val="22"/>
        </w:rPr>
        <w:t>rtículos que no sigan estas instrucciones serán devueltos a los autores para que sean reescritos de acuerdo a las especificaciones.</w:t>
      </w:r>
    </w:p>
    <w:p w14:paraId="1F20757C" w14:textId="6B4A2C17" w:rsidR="00104684" w:rsidRPr="00E73A0E" w:rsidRDefault="00104684" w:rsidP="00BF5876">
      <w:pPr>
        <w:rPr>
          <w:sz w:val="22"/>
        </w:rPr>
      </w:pPr>
    </w:p>
    <w:p w14:paraId="178A7155" w14:textId="1EDB51B5" w:rsidR="004F6047" w:rsidRPr="00E73A0E" w:rsidRDefault="00D97569" w:rsidP="00BF5876">
      <w:pPr>
        <w:rPr>
          <w:b/>
          <w:i/>
          <w:color w:val="FF0000"/>
          <w:sz w:val="22"/>
        </w:rPr>
      </w:pPr>
      <w:r w:rsidRPr="00E73A0E">
        <w:rPr>
          <w:b/>
          <w:i/>
          <w:color w:val="FF0000"/>
          <w:sz w:val="22"/>
        </w:rPr>
        <w:t xml:space="preserve">* </w:t>
      </w:r>
      <w:r w:rsidR="0016552C" w:rsidRPr="00E73A0E">
        <w:rPr>
          <w:b/>
          <w:i/>
          <w:color w:val="FF0000"/>
          <w:sz w:val="22"/>
        </w:rPr>
        <w:t>Recuerde que</w:t>
      </w:r>
      <w:r w:rsidR="005E3E57" w:rsidRPr="00E73A0E">
        <w:rPr>
          <w:b/>
          <w:i/>
          <w:color w:val="FF0000"/>
          <w:sz w:val="22"/>
        </w:rPr>
        <w:t>,</w:t>
      </w:r>
      <w:r w:rsidR="0016552C" w:rsidRPr="00E73A0E">
        <w:rPr>
          <w:b/>
          <w:i/>
          <w:color w:val="FF0000"/>
          <w:sz w:val="22"/>
        </w:rPr>
        <w:t xml:space="preserve"> adicionalmente</w:t>
      </w:r>
      <w:r w:rsidR="005E3E57" w:rsidRPr="00E73A0E">
        <w:rPr>
          <w:b/>
          <w:i/>
          <w:color w:val="FF0000"/>
          <w:sz w:val="22"/>
        </w:rPr>
        <w:t xml:space="preserve"> al artículo,</w:t>
      </w:r>
      <w:r w:rsidR="0016552C" w:rsidRPr="00E73A0E">
        <w:rPr>
          <w:b/>
          <w:i/>
          <w:color w:val="FF0000"/>
          <w:sz w:val="22"/>
        </w:rPr>
        <w:t xml:space="preserve"> deberá enviar en documento independiente el abstract de su trabajo</w:t>
      </w:r>
      <w:r w:rsidR="00D5010D">
        <w:rPr>
          <w:b/>
          <w:i/>
          <w:color w:val="FF0000"/>
          <w:sz w:val="22"/>
        </w:rPr>
        <w:t>,</w:t>
      </w:r>
      <w:r w:rsidR="0016552C" w:rsidRPr="00E73A0E">
        <w:rPr>
          <w:b/>
          <w:i/>
          <w:color w:val="FF0000"/>
          <w:sz w:val="22"/>
        </w:rPr>
        <w:t xml:space="preserve"> </w:t>
      </w:r>
      <w:r w:rsidR="003B236A" w:rsidRPr="003B236A">
        <w:rPr>
          <w:b/>
          <w:i/>
          <w:color w:val="FF0000"/>
          <w:sz w:val="22"/>
          <w:u w:val="single"/>
        </w:rPr>
        <w:t xml:space="preserve">exclusivamente </w:t>
      </w:r>
      <w:r w:rsidR="0016552C" w:rsidRPr="003B236A">
        <w:rPr>
          <w:b/>
          <w:i/>
          <w:color w:val="FF0000"/>
          <w:sz w:val="22"/>
          <w:u w:val="single"/>
        </w:rPr>
        <w:t>en idioma inglés</w:t>
      </w:r>
      <w:r w:rsidR="00D5010D" w:rsidRPr="00977A53">
        <w:rPr>
          <w:b/>
          <w:i/>
          <w:color w:val="FF0000"/>
          <w:sz w:val="22"/>
        </w:rPr>
        <w:t xml:space="preserve">, </w:t>
      </w:r>
      <w:r w:rsidR="00D5010D" w:rsidRPr="00E73A0E">
        <w:rPr>
          <w:b/>
          <w:i/>
          <w:color w:val="FF0000"/>
          <w:sz w:val="22"/>
        </w:rPr>
        <w:t xml:space="preserve">haciendo uso del </w:t>
      </w:r>
      <w:r w:rsidR="00D5010D" w:rsidRPr="00E73A0E">
        <w:rPr>
          <w:b/>
          <w:i/>
          <w:color w:val="FF0000"/>
          <w:sz w:val="22"/>
          <w:u w:val="single"/>
        </w:rPr>
        <w:t>modelo resumen</w:t>
      </w:r>
      <w:r w:rsidR="0016552C" w:rsidRPr="00E73A0E">
        <w:rPr>
          <w:b/>
          <w:i/>
          <w:color w:val="FF0000"/>
          <w:sz w:val="22"/>
        </w:rPr>
        <w:t>.</w:t>
      </w:r>
    </w:p>
    <w:p w14:paraId="01733B1A" w14:textId="65BA6B4E" w:rsidR="004F6047" w:rsidRDefault="004F6047" w:rsidP="00BF5876">
      <w:pPr>
        <w:rPr>
          <w:sz w:val="22"/>
        </w:rPr>
      </w:pPr>
    </w:p>
    <w:p w14:paraId="36FEAF7C" w14:textId="2C367969" w:rsidR="00CB7612" w:rsidRPr="00E73A0E" w:rsidRDefault="00CB7612" w:rsidP="00CB7612">
      <w:pPr>
        <w:rPr>
          <w:sz w:val="22"/>
        </w:rPr>
      </w:pPr>
      <w:r w:rsidRPr="00E73A0E">
        <w:rPr>
          <w:b/>
          <w:sz w:val="22"/>
        </w:rPr>
        <w:t>PALABRAS CLAVE</w:t>
      </w:r>
      <w:r w:rsidRPr="00E73A0E">
        <w:rPr>
          <w:sz w:val="22"/>
        </w:rPr>
        <w:t>: Identifican el tema principal o la materia dentro del área del conocimiento al cual pertenece el trabajo. Incluir, en orden descendente, de los temas más generales a los más específicos separados por “;”. El número</w:t>
      </w:r>
      <w:r w:rsidR="00FB3A0F">
        <w:rPr>
          <w:sz w:val="22"/>
        </w:rPr>
        <w:t xml:space="preserve"> de palabras clave</w:t>
      </w:r>
      <w:r w:rsidRPr="00E73A0E">
        <w:rPr>
          <w:sz w:val="22"/>
        </w:rPr>
        <w:t xml:space="preserve"> no debe ser menor de tres ni mayor de cinco. </w:t>
      </w:r>
    </w:p>
    <w:p w14:paraId="639F064E" w14:textId="77777777" w:rsidR="00CB7612" w:rsidRPr="00E73A0E" w:rsidRDefault="00CB7612" w:rsidP="00CB7612">
      <w:pPr>
        <w:rPr>
          <w:sz w:val="22"/>
        </w:rPr>
      </w:pPr>
    </w:p>
    <w:p w14:paraId="3B47D42A" w14:textId="77777777" w:rsidR="005B0CDF" w:rsidRPr="00E73A0E" w:rsidRDefault="005B0CDF" w:rsidP="00CF1984">
      <w:pPr>
        <w:pStyle w:val="Ttulo1"/>
        <w:jc w:val="both"/>
        <w:rPr>
          <w:rFonts w:ascii="Times New Roman" w:hAnsi="Times New Roman"/>
          <w:sz w:val="22"/>
          <w:szCs w:val="22"/>
        </w:rPr>
      </w:pPr>
      <w:r w:rsidRPr="00E73A0E">
        <w:rPr>
          <w:rFonts w:ascii="Times New Roman" w:hAnsi="Times New Roman"/>
          <w:sz w:val="22"/>
          <w:szCs w:val="22"/>
        </w:rPr>
        <w:t>INTRODUCCIÓN</w:t>
      </w:r>
    </w:p>
    <w:p w14:paraId="4DA318FD" w14:textId="77777777" w:rsidR="00CE0CE0" w:rsidRPr="00E73A0E" w:rsidRDefault="00CE0CE0" w:rsidP="00BF5876">
      <w:pPr>
        <w:rPr>
          <w:sz w:val="22"/>
        </w:rPr>
      </w:pPr>
    </w:p>
    <w:p w14:paraId="75053663" w14:textId="030639FE" w:rsidR="00E73A0E" w:rsidRDefault="007F024A" w:rsidP="00BF5876">
      <w:pPr>
        <w:rPr>
          <w:sz w:val="22"/>
        </w:rPr>
      </w:pPr>
      <w:r w:rsidRPr="00E73A0E">
        <w:rPr>
          <w:sz w:val="22"/>
        </w:rPr>
        <w:t xml:space="preserve">Este documento proporciona información e instrucciones para preparar los artículos para </w:t>
      </w:r>
      <w:r w:rsidR="00B52971" w:rsidRPr="00E73A0E">
        <w:rPr>
          <w:sz w:val="22"/>
        </w:rPr>
        <w:t xml:space="preserve">el Congreso </w:t>
      </w:r>
      <w:r w:rsidR="00552B10" w:rsidRPr="00E73A0E">
        <w:rPr>
          <w:sz w:val="22"/>
        </w:rPr>
        <w:t>REHABEND 20</w:t>
      </w:r>
      <w:r w:rsidR="005F5C68">
        <w:rPr>
          <w:sz w:val="22"/>
        </w:rPr>
        <w:t>2</w:t>
      </w:r>
      <w:r w:rsidR="00B15900">
        <w:rPr>
          <w:sz w:val="22"/>
        </w:rPr>
        <w:t>2</w:t>
      </w:r>
      <w:r w:rsidR="00B52971" w:rsidRPr="00E73A0E">
        <w:rPr>
          <w:sz w:val="22"/>
        </w:rPr>
        <w:t xml:space="preserve"> </w:t>
      </w:r>
      <w:r w:rsidR="00552B10" w:rsidRPr="00E73A0E">
        <w:rPr>
          <w:sz w:val="22"/>
        </w:rPr>
        <w:t>sobre</w:t>
      </w:r>
      <w:r w:rsidR="00B52971" w:rsidRPr="00E73A0E">
        <w:rPr>
          <w:sz w:val="22"/>
        </w:rPr>
        <w:t xml:space="preserve"> “PATOLOGÍA EN LA CONSTRUCCIÓN, TECNOLOGÍA DE LA REHABILITACIÓN Y GESTIÓN DEL PATRIMONIO”</w:t>
      </w:r>
      <w:r w:rsidRPr="00E73A0E">
        <w:rPr>
          <w:sz w:val="22"/>
        </w:rPr>
        <w:t xml:space="preserve">. </w:t>
      </w:r>
      <w:r w:rsidR="00CE0CE0" w:rsidRPr="00E73A0E">
        <w:rPr>
          <w:sz w:val="22"/>
        </w:rPr>
        <w:t xml:space="preserve">Es importante </w:t>
      </w:r>
      <w:r w:rsidR="00CE0CE0" w:rsidRPr="001B76F2">
        <w:rPr>
          <w:b/>
          <w:color w:val="FF0000"/>
          <w:sz w:val="22"/>
        </w:rPr>
        <w:t>respetar al máximo el estilo</w:t>
      </w:r>
      <w:r w:rsidR="00FB3A0F">
        <w:rPr>
          <w:b/>
          <w:color w:val="FF0000"/>
          <w:sz w:val="22"/>
        </w:rPr>
        <w:t xml:space="preserve"> </w:t>
      </w:r>
      <w:r w:rsidR="00FB3A0F">
        <w:rPr>
          <w:b/>
          <w:color w:val="FF0000"/>
          <w:sz w:val="22"/>
        </w:rPr>
        <w:lastRenderedPageBreak/>
        <w:t>y formato</w:t>
      </w:r>
      <w:r w:rsidR="00CE0CE0" w:rsidRPr="001B76F2">
        <w:rPr>
          <w:b/>
          <w:color w:val="FF0000"/>
          <w:sz w:val="22"/>
        </w:rPr>
        <w:t xml:space="preserve"> indicado</w:t>
      </w:r>
      <w:r w:rsidR="00CE0CE0" w:rsidRPr="00E73A0E">
        <w:rPr>
          <w:sz w:val="22"/>
        </w:rPr>
        <w:t xml:space="preserve">, a fin de permitir una apariencia uniforme de </w:t>
      </w:r>
      <w:r w:rsidR="00FB3A0F" w:rsidRPr="00E73A0E">
        <w:rPr>
          <w:sz w:val="22"/>
        </w:rPr>
        <w:t>l</w:t>
      </w:r>
      <w:r w:rsidR="00FB3A0F">
        <w:rPr>
          <w:sz w:val="22"/>
        </w:rPr>
        <w:t>o</w:t>
      </w:r>
      <w:r w:rsidR="00FB3A0F" w:rsidRPr="00E73A0E">
        <w:rPr>
          <w:sz w:val="22"/>
        </w:rPr>
        <w:t xml:space="preserve">s </w:t>
      </w:r>
      <w:r w:rsidR="00FB3A0F">
        <w:rPr>
          <w:sz w:val="22"/>
        </w:rPr>
        <w:t>artículos</w:t>
      </w:r>
      <w:r w:rsidR="00FB3A0F" w:rsidRPr="00E73A0E">
        <w:rPr>
          <w:sz w:val="22"/>
        </w:rPr>
        <w:t xml:space="preserve"> </w:t>
      </w:r>
      <w:r w:rsidR="00B52971" w:rsidRPr="00E73A0E">
        <w:rPr>
          <w:sz w:val="22"/>
        </w:rPr>
        <w:t>del C</w:t>
      </w:r>
      <w:r w:rsidR="00CE0CE0" w:rsidRPr="00E73A0E">
        <w:rPr>
          <w:sz w:val="22"/>
        </w:rPr>
        <w:t xml:space="preserve">ongreso. </w:t>
      </w:r>
      <w:r w:rsidR="00FB3A0F">
        <w:rPr>
          <w:sz w:val="22"/>
        </w:rPr>
        <w:t>Debe</w:t>
      </w:r>
      <w:r w:rsidR="00FB3A0F" w:rsidRPr="00E73A0E">
        <w:rPr>
          <w:sz w:val="22"/>
        </w:rPr>
        <w:t xml:space="preserve"> </w:t>
      </w:r>
      <w:r w:rsidR="00CE0CE0" w:rsidRPr="00E73A0E">
        <w:rPr>
          <w:sz w:val="22"/>
        </w:rPr>
        <w:t xml:space="preserve">utilizar </w:t>
      </w:r>
      <w:r w:rsidR="00FB3A0F">
        <w:rPr>
          <w:sz w:val="22"/>
        </w:rPr>
        <w:t>el</w:t>
      </w:r>
      <w:r w:rsidR="00FB3A0F" w:rsidRPr="00E73A0E">
        <w:rPr>
          <w:sz w:val="22"/>
        </w:rPr>
        <w:t xml:space="preserve"> </w:t>
      </w:r>
      <w:r w:rsidR="00CE0CE0" w:rsidRPr="00E73A0E">
        <w:rPr>
          <w:sz w:val="22"/>
        </w:rPr>
        <w:t>formato preestablecido como guía para la redacción de su artículo (</w:t>
      </w:r>
      <w:r w:rsidR="002A1FCC" w:rsidRPr="00E73A0E">
        <w:rPr>
          <w:sz w:val="22"/>
        </w:rPr>
        <w:t xml:space="preserve">tamaño de papel </w:t>
      </w:r>
      <w:r w:rsidR="00575CF1" w:rsidRPr="00E73A0E">
        <w:rPr>
          <w:sz w:val="22"/>
        </w:rPr>
        <w:t>A4</w:t>
      </w:r>
      <w:r w:rsidR="002A1FCC" w:rsidRPr="00E73A0E">
        <w:rPr>
          <w:sz w:val="22"/>
        </w:rPr>
        <w:t xml:space="preserve">), </w:t>
      </w:r>
      <w:r w:rsidR="007F7D1B" w:rsidRPr="00E73A0E">
        <w:rPr>
          <w:sz w:val="22"/>
        </w:rPr>
        <w:t xml:space="preserve">margen superior 3.0 cm, y </w:t>
      </w:r>
      <w:r w:rsidR="00575CF1" w:rsidRPr="00E73A0E">
        <w:rPr>
          <w:sz w:val="22"/>
        </w:rPr>
        <w:t>márgenes izquierdo,</w:t>
      </w:r>
      <w:r w:rsidR="00CE0CE0" w:rsidRPr="00E73A0E">
        <w:rPr>
          <w:sz w:val="22"/>
        </w:rPr>
        <w:t xml:space="preserve"> derecho, e inferior 2.5 cm, fuente Times New Roman tamaño 1</w:t>
      </w:r>
      <w:r w:rsidR="00575CF1" w:rsidRPr="00E73A0E">
        <w:rPr>
          <w:sz w:val="22"/>
        </w:rPr>
        <w:t>1</w:t>
      </w:r>
      <w:r w:rsidR="00CE0CE0" w:rsidRPr="00E73A0E">
        <w:rPr>
          <w:sz w:val="22"/>
        </w:rPr>
        <w:t xml:space="preserve"> </w:t>
      </w:r>
      <w:r w:rsidR="00575CF1" w:rsidRPr="00E73A0E">
        <w:rPr>
          <w:sz w:val="22"/>
        </w:rPr>
        <w:t>pt</w:t>
      </w:r>
      <w:r w:rsidR="00CE0CE0" w:rsidRPr="00E73A0E">
        <w:rPr>
          <w:sz w:val="22"/>
        </w:rPr>
        <w:t>, en renglones con interlineado sencillo). No cambie</w:t>
      </w:r>
      <w:r w:rsidR="00A433A1" w:rsidRPr="00E73A0E">
        <w:rPr>
          <w:sz w:val="22"/>
        </w:rPr>
        <w:t xml:space="preserve"> el</w:t>
      </w:r>
      <w:r w:rsidR="00CE0CE0" w:rsidRPr="00E73A0E">
        <w:rPr>
          <w:sz w:val="22"/>
        </w:rPr>
        <w:t xml:space="preserve"> tipo y tamaño de</w:t>
      </w:r>
      <w:r w:rsidR="00A433A1" w:rsidRPr="00E73A0E">
        <w:rPr>
          <w:sz w:val="22"/>
        </w:rPr>
        <w:t xml:space="preserve"> la</w:t>
      </w:r>
      <w:r w:rsidR="00CE0CE0" w:rsidRPr="00E73A0E">
        <w:rPr>
          <w:sz w:val="22"/>
        </w:rPr>
        <w:t xml:space="preserve"> fuente, </w:t>
      </w:r>
      <w:r w:rsidR="00A433A1" w:rsidRPr="00E73A0E">
        <w:rPr>
          <w:sz w:val="22"/>
        </w:rPr>
        <w:t xml:space="preserve">el </w:t>
      </w:r>
      <w:r w:rsidR="00CE0CE0" w:rsidRPr="00E73A0E">
        <w:rPr>
          <w:sz w:val="22"/>
        </w:rPr>
        <w:t xml:space="preserve">espaciamiento, </w:t>
      </w:r>
      <w:r w:rsidR="00B52971" w:rsidRPr="00E73A0E">
        <w:rPr>
          <w:sz w:val="22"/>
        </w:rPr>
        <w:t>lo</w:t>
      </w:r>
      <w:r w:rsidR="00A433A1" w:rsidRPr="00E73A0E">
        <w:rPr>
          <w:sz w:val="22"/>
        </w:rPr>
        <w:t xml:space="preserve">s </w:t>
      </w:r>
      <w:r w:rsidR="00CE0CE0" w:rsidRPr="00E73A0E">
        <w:rPr>
          <w:sz w:val="22"/>
        </w:rPr>
        <w:t>márgenes de página</w:t>
      </w:r>
      <w:r w:rsidR="00B52971" w:rsidRPr="00E73A0E">
        <w:rPr>
          <w:sz w:val="22"/>
        </w:rPr>
        <w:t>, el encabezado/pie de página</w:t>
      </w:r>
      <w:r w:rsidR="00CE0CE0" w:rsidRPr="00E73A0E">
        <w:rPr>
          <w:sz w:val="22"/>
        </w:rPr>
        <w:t xml:space="preserve"> y la es</w:t>
      </w:r>
      <w:r w:rsidR="00E73A0E">
        <w:rPr>
          <w:sz w:val="22"/>
        </w:rPr>
        <w:t>tructura general del documento.</w:t>
      </w:r>
    </w:p>
    <w:p w14:paraId="7CCFE399" w14:textId="77777777" w:rsidR="00840316" w:rsidRDefault="00840316" w:rsidP="00BF5876">
      <w:pPr>
        <w:rPr>
          <w:sz w:val="22"/>
        </w:rPr>
      </w:pPr>
      <w:bookmarkStart w:id="0" w:name="_GoBack"/>
      <w:bookmarkEnd w:id="0"/>
    </w:p>
    <w:p w14:paraId="05027190" w14:textId="6E291711" w:rsidR="00CE0CE0" w:rsidRPr="00E73A0E" w:rsidRDefault="00CE0CE0" w:rsidP="00BF5876">
      <w:pPr>
        <w:rPr>
          <w:sz w:val="22"/>
        </w:rPr>
      </w:pPr>
      <w:r w:rsidRPr="00E73A0E">
        <w:rPr>
          <w:sz w:val="22"/>
        </w:rPr>
        <w:t>La primera página debe incluir el título, el n</w:t>
      </w:r>
      <w:r w:rsidR="00B52971" w:rsidRPr="00E73A0E">
        <w:rPr>
          <w:sz w:val="22"/>
        </w:rPr>
        <w:t>ombre y detalles de contacto de los</w:t>
      </w:r>
      <w:r w:rsidRPr="00E73A0E">
        <w:rPr>
          <w:sz w:val="22"/>
        </w:rPr>
        <w:t xml:space="preserve"> autor</w:t>
      </w:r>
      <w:r w:rsidR="00B52971" w:rsidRPr="00E73A0E">
        <w:rPr>
          <w:sz w:val="22"/>
        </w:rPr>
        <w:t>es</w:t>
      </w:r>
      <w:r w:rsidR="00FB3A0F">
        <w:rPr>
          <w:sz w:val="22"/>
        </w:rPr>
        <w:t xml:space="preserve"> (filiación)</w:t>
      </w:r>
      <w:r w:rsidRPr="00E73A0E">
        <w:rPr>
          <w:sz w:val="22"/>
        </w:rPr>
        <w:t xml:space="preserve">, </w:t>
      </w:r>
      <w:r w:rsidR="009E61E1" w:rsidRPr="00E73A0E">
        <w:rPr>
          <w:sz w:val="22"/>
        </w:rPr>
        <w:t xml:space="preserve">el resumen </w:t>
      </w:r>
      <w:r w:rsidR="009E61E1">
        <w:rPr>
          <w:sz w:val="22"/>
        </w:rPr>
        <w:t xml:space="preserve">y </w:t>
      </w:r>
      <w:r w:rsidRPr="00E73A0E">
        <w:rPr>
          <w:sz w:val="22"/>
        </w:rPr>
        <w:t>las palabra</w:t>
      </w:r>
      <w:r w:rsidR="009E61E1">
        <w:rPr>
          <w:sz w:val="22"/>
        </w:rPr>
        <w:t>s clave</w:t>
      </w:r>
      <w:r w:rsidRPr="00E73A0E">
        <w:rPr>
          <w:sz w:val="22"/>
        </w:rPr>
        <w:t xml:space="preserve">. </w:t>
      </w:r>
      <w:r w:rsidR="007F024A" w:rsidRPr="00474A99">
        <w:rPr>
          <w:b/>
          <w:color w:val="FF0000"/>
          <w:sz w:val="22"/>
        </w:rPr>
        <w:t>Si el artículo no es enviado de acuerdo con estas instrucciones puede ser rechazado</w:t>
      </w:r>
      <w:r w:rsidR="007F024A" w:rsidRPr="00474A99">
        <w:rPr>
          <w:color w:val="FF0000"/>
          <w:sz w:val="22"/>
        </w:rPr>
        <w:t>.</w:t>
      </w:r>
    </w:p>
    <w:p w14:paraId="49CB5803" w14:textId="398F2934" w:rsidR="00CE0CE0" w:rsidRDefault="00CE0CE0" w:rsidP="00BF5876">
      <w:pPr>
        <w:rPr>
          <w:sz w:val="22"/>
        </w:rPr>
      </w:pPr>
    </w:p>
    <w:p w14:paraId="442C76C6" w14:textId="1AE7374C" w:rsidR="00DA2728" w:rsidRPr="00DA2728" w:rsidRDefault="00DA2728" w:rsidP="00DA2728">
      <w:pPr>
        <w:rPr>
          <w:sz w:val="22"/>
        </w:rPr>
      </w:pPr>
      <w:r>
        <w:rPr>
          <w:sz w:val="22"/>
        </w:rPr>
        <w:t xml:space="preserve">Los artículos deberán ser </w:t>
      </w:r>
      <w:r w:rsidRPr="00D5010D">
        <w:rPr>
          <w:b/>
          <w:sz w:val="22"/>
        </w:rPr>
        <w:t>enviados</w:t>
      </w:r>
      <w:r w:rsidRPr="00DA2728">
        <w:rPr>
          <w:b/>
          <w:sz w:val="22"/>
        </w:rPr>
        <w:t xml:space="preserve"> a través de la plataforma Easychair </w:t>
      </w:r>
      <w:r w:rsidR="0030108D">
        <w:rPr>
          <w:b/>
          <w:sz w:val="22"/>
        </w:rPr>
        <w:t>-</w:t>
      </w:r>
      <w:r w:rsidRPr="00DA2728">
        <w:rPr>
          <w:b/>
          <w:sz w:val="22"/>
        </w:rPr>
        <w:t xml:space="preserve"> REHABEND 20</w:t>
      </w:r>
      <w:r w:rsidR="00655607">
        <w:rPr>
          <w:b/>
          <w:sz w:val="22"/>
        </w:rPr>
        <w:t>2</w:t>
      </w:r>
      <w:r w:rsidR="00B15900">
        <w:rPr>
          <w:b/>
          <w:sz w:val="22"/>
        </w:rPr>
        <w:t>2</w:t>
      </w:r>
      <w:r w:rsidR="00D5010D">
        <w:rPr>
          <w:sz w:val="22"/>
        </w:rPr>
        <w:t xml:space="preserve">, </w:t>
      </w:r>
      <w:r>
        <w:rPr>
          <w:sz w:val="22"/>
        </w:rPr>
        <w:t>en formato Word</w:t>
      </w:r>
      <w:r w:rsidR="00D5010D">
        <w:rPr>
          <w:sz w:val="22"/>
        </w:rPr>
        <w:t>,</w:t>
      </w:r>
      <w:r>
        <w:rPr>
          <w:sz w:val="22"/>
        </w:rPr>
        <w:t xml:space="preserve"> haciendo uso de las plantillas provistas para ello </w:t>
      </w:r>
      <w:r w:rsidR="00D23A81">
        <w:rPr>
          <w:sz w:val="22"/>
        </w:rPr>
        <w:t xml:space="preserve">en </w:t>
      </w:r>
      <w:r w:rsidR="00655607">
        <w:rPr>
          <w:sz w:val="22"/>
        </w:rPr>
        <w:t>la web del Congreso</w:t>
      </w:r>
      <w:r w:rsidR="00474A99">
        <w:rPr>
          <w:sz w:val="22"/>
        </w:rPr>
        <w:t xml:space="preserve"> (</w:t>
      </w:r>
      <w:hyperlink r:id="rId11" w:history="1">
        <w:r w:rsidR="00474A99" w:rsidRPr="00A94DB4">
          <w:rPr>
            <w:rStyle w:val="Hipervnculo"/>
            <w:sz w:val="22"/>
          </w:rPr>
          <w:t>https://www.rehabend.unican.es/2022/authors/</w:t>
        </w:r>
      </w:hyperlink>
      <w:r w:rsidR="00474A99">
        <w:rPr>
          <w:sz w:val="22"/>
        </w:rPr>
        <w:t>)</w:t>
      </w:r>
      <w:r>
        <w:rPr>
          <w:sz w:val="22"/>
        </w:rPr>
        <w:t xml:space="preserve">. </w:t>
      </w:r>
      <w:r w:rsidR="00655607">
        <w:rPr>
          <w:sz w:val="22"/>
        </w:rPr>
        <w:t>Tras</w:t>
      </w:r>
      <w:r>
        <w:rPr>
          <w:sz w:val="22"/>
        </w:rPr>
        <w:t xml:space="preserve"> la notificación de aceptación, los autores deberán enviar la versión final del artículo aceptado. </w:t>
      </w:r>
      <w:r w:rsidRPr="00A80D74">
        <w:rPr>
          <w:b/>
          <w:sz w:val="22"/>
        </w:rPr>
        <w:t>Para incluir el artículo en los Libros de Actas, al menos uno de los autores deberá encontrarse registrado y haber abonado la cuota correspondiente de inscripción</w:t>
      </w:r>
      <w:r>
        <w:rPr>
          <w:sz w:val="22"/>
        </w:rPr>
        <w:t>.</w:t>
      </w:r>
    </w:p>
    <w:p w14:paraId="5C0FB0A8" w14:textId="77777777" w:rsidR="00DA2728" w:rsidRPr="00E73A0E" w:rsidRDefault="00DA2728" w:rsidP="00BF5876">
      <w:pPr>
        <w:rPr>
          <w:sz w:val="22"/>
        </w:rPr>
      </w:pPr>
    </w:p>
    <w:p w14:paraId="18FC357F" w14:textId="7931F43C" w:rsidR="00CE0CE0" w:rsidRDefault="00C61766" w:rsidP="00BF5876">
      <w:pPr>
        <w:rPr>
          <w:sz w:val="22"/>
        </w:rPr>
      </w:pPr>
      <w:r w:rsidRPr="00E73A0E">
        <w:rPr>
          <w:sz w:val="22"/>
        </w:rPr>
        <w:t xml:space="preserve">El Comité Organizador aceptará para su revisión trabajos con avances </w:t>
      </w:r>
      <w:r w:rsidR="00AD358A">
        <w:rPr>
          <w:sz w:val="22"/>
        </w:rPr>
        <w:t>en el</w:t>
      </w:r>
      <w:r w:rsidR="00AD358A" w:rsidRPr="00E73A0E">
        <w:rPr>
          <w:sz w:val="22"/>
        </w:rPr>
        <w:t xml:space="preserve"> </w:t>
      </w:r>
      <w:r w:rsidRPr="00E73A0E">
        <w:rPr>
          <w:sz w:val="22"/>
        </w:rPr>
        <w:t>estado del conocimiento</w:t>
      </w:r>
      <w:r w:rsidR="00D5010D">
        <w:rPr>
          <w:sz w:val="22"/>
        </w:rPr>
        <w:t xml:space="preserve">, </w:t>
      </w:r>
      <w:r w:rsidRPr="00E73A0E">
        <w:rPr>
          <w:sz w:val="22"/>
        </w:rPr>
        <w:t>artículos de</w:t>
      </w:r>
      <w:r w:rsidR="00D5010D">
        <w:rPr>
          <w:sz w:val="22"/>
        </w:rPr>
        <w:t xml:space="preserve"> investigación</w:t>
      </w:r>
      <w:r w:rsidR="00AD358A">
        <w:rPr>
          <w:sz w:val="22"/>
        </w:rPr>
        <w:t>,</w:t>
      </w:r>
      <w:r w:rsidR="00D5010D">
        <w:rPr>
          <w:sz w:val="22"/>
        </w:rPr>
        <w:t xml:space="preserve"> </w:t>
      </w:r>
      <w:r w:rsidR="00AD358A">
        <w:rPr>
          <w:sz w:val="22"/>
        </w:rPr>
        <w:t xml:space="preserve">artículos relacionados con innovaciones tecnológicas, y </w:t>
      </w:r>
      <w:r w:rsidRPr="00E73A0E">
        <w:rPr>
          <w:sz w:val="22"/>
        </w:rPr>
        <w:t xml:space="preserve">trabajos de interés práctico </w:t>
      </w:r>
      <w:r w:rsidR="00AD358A">
        <w:rPr>
          <w:sz w:val="22"/>
        </w:rPr>
        <w:t xml:space="preserve">(ejemplos de intervención o similares) que sean </w:t>
      </w:r>
      <w:r w:rsidRPr="00E73A0E">
        <w:rPr>
          <w:sz w:val="22"/>
        </w:rPr>
        <w:t>resultado de aplicaciones específicas en las temáticas del Congreso.</w:t>
      </w:r>
    </w:p>
    <w:p w14:paraId="1E9D0AC7" w14:textId="77777777" w:rsidR="00C61766" w:rsidRPr="00977A53" w:rsidRDefault="00C61766" w:rsidP="00BF5876">
      <w:pPr>
        <w:rPr>
          <w:sz w:val="22"/>
        </w:rPr>
      </w:pPr>
    </w:p>
    <w:p w14:paraId="39B5FA7B" w14:textId="77777777" w:rsidR="005B0CDF" w:rsidRPr="006D697D" w:rsidRDefault="005B0CDF" w:rsidP="00CF1984">
      <w:pPr>
        <w:pStyle w:val="Ttulo1"/>
        <w:jc w:val="both"/>
        <w:rPr>
          <w:rFonts w:ascii="Times New Roman" w:hAnsi="Times New Roman"/>
          <w:sz w:val="22"/>
          <w:szCs w:val="22"/>
        </w:rPr>
      </w:pPr>
      <w:r w:rsidRPr="006D697D">
        <w:rPr>
          <w:rFonts w:ascii="Times New Roman" w:hAnsi="Times New Roman"/>
          <w:sz w:val="22"/>
          <w:szCs w:val="22"/>
        </w:rPr>
        <w:t>ARTÍCULO</w:t>
      </w:r>
    </w:p>
    <w:p w14:paraId="155708FE" w14:textId="77777777" w:rsidR="002C77F1" w:rsidRPr="00E73A0E" w:rsidRDefault="002C77F1" w:rsidP="00BF5876">
      <w:pPr>
        <w:rPr>
          <w:sz w:val="22"/>
        </w:rPr>
      </w:pPr>
    </w:p>
    <w:p w14:paraId="4700B69D" w14:textId="77777777" w:rsidR="002C77F1" w:rsidRPr="00E73A0E" w:rsidRDefault="002C77F1" w:rsidP="0021328F">
      <w:pPr>
        <w:pStyle w:val="Ttulo2"/>
        <w:jc w:val="both"/>
        <w:rPr>
          <w:sz w:val="22"/>
          <w:szCs w:val="22"/>
        </w:rPr>
      </w:pPr>
      <w:r w:rsidRPr="00E73A0E">
        <w:rPr>
          <w:sz w:val="22"/>
          <w:szCs w:val="22"/>
        </w:rPr>
        <w:t>Texto</w:t>
      </w:r>
    </w:p>
    <w:p w14:paraId="016A83AC" w14:textId="77777777" w:rsidR="002C77F1" w:rsidRPr="00E73A0E" w:rsidRDefault="002C77F1" w:rsidP="0021328F">
      <w:pPr>
        <w:rPr>
          <w:sz w:val="22"/>
        </w:rPr>
      </w:pPr>
    </w:p>
    <w:p w14:paraId="6E4A20C4" w14:textId="36AADC9A" w:rsidR="002C77F1" w:rsidRPr="00E73A0E" w:rsidRDefault="002C77F1" w:rsidP="0021328F">
      <w:pPr>
        <w:rPr>
          <w:sz w:val="22"/>
        </w:rPr>
      </w:pPr>
      <w:r w:rsidRPr="00E73A0E">
        <w:rPr>
          <w:sz w:val="22"/>
        </w:rPr>
        <w:t xml:space="preserve">El texto debe escribirse a </w:t>
      </w:r>
      <w:r w:rsidR="00B52971" w:rsidRPr="00E73A0E">
        <w:rPr>
          <w:sz w:val="22"/>
        </w:rPr>
        <w:t>una sola</w:t>
      </w:r>
      <w:r w:rsidRPr="00E73A0E">
        <w:rPr>
          <w:sz w:val="22"/>
        </w:rPr>
        <w:t xml:space="preserve"> columna con espaciado sencillo y justificado. Utilice el tipo de letra Times New Roman. El tamaño de letr</w:t>
      </w:r>
      <w:r w:rsidR="00B52971" w:rsidRPr="00E73A0E">
        <w:rPr>
          <w:sz w:val="22"/>
        </w:rPr>
        <w:t>a que se tiene que usar es de 11</w:t>
      </w:r>
      <w:r w:rsidRPr="00E73A0E">
        <w:rPr>
          <w:sz w:val="22"/>
        </w:rPr>
        <w:t xml:space="preserve"> puntos. Al comenzar un párrafo deje una línea en blanco (espacio) extra.</w:t>
      </w:r>
    </w:p>
    <w:p w14:paraId="2CD803C1" w14:textId="77777777" w:rsidR="002C77F1" w:rsidRPr="00E73A0E" w:rsidRDefault="002C77F1" w:rsidP="0021328F">
      <w:pPr>
        <w:rPr>
          <w:sz w:val="22"/>
        </w:rPr>
      </w:pPr>
    </w:p>
    <w:p w14:paraId="3BE235AB" w14:textId="42082778" w:rsidR="00FB3A0F" w:rsidRDefault="002C77F1" w:rsidP="0021328F">
      <w:pPr>
        <w:rPr>
          <w:sz w:val="22"/>
        </w:rPr>
      </w:pPr>
      <w:r w:rsidRPr="00E73A0E">
        <w:rPr>
          <w:sz w:val="22"/>
        </w:rPr>
        <w:t xml:space="preserve">El </w:t>
      </w:r>
      <w:r w:rsidR="00AA3476">
        <w:rPr>
          <w:sz w:val="22"/>
        </w:rPr>
        <w:t>“</w:t>
      </w:r>
      <w:r w:rsidRPr="00E73A0E">
        <w:rPr>
          <w:sz w:val="22"/>
        </w:rPr>
        <w:t>resumen</w:t>
      </w:r>
      <w:r w:rsidR="00AA3476">
        <w:rPr>
          <w:sz w:val="22"/>
        </w:rPr>
        <w:t>”</w:t>
      </w:r>
      <w:r w:rsidRPr="00E73A0E">
        <w:rPr>
          <w:sz w:val="22"/>
        </w:rPr>
        <w:t xml:space="preserve"> deberá estar ubicado en la primera página del artículo</w:t>
      </w:r>
      <w:r w:rsidR="00AA3476">
        <w:rPr>
          <w:sz w:val="22"/>
        </w:rPr>
        <w:t xml:space="preserve"> seguido de las “palabras clave”</w:t>
      </w:r>
      <w:r w:rsidRPr="00E73A0E">
        <w:rPr>
          <w:sz w:val="22"/>
        </w:rPr>
        <w:t>.</w:t>
      </w:r>
    </w:p>
    <w:p w14:paraId="3D011682" w14:textId="77777777" w:rsidR="00FB3A0F" w:rsidRDefault="00FB3A0F" w:rsidP="0021328F">
      <w:pPr>
        <w:rPr>
          <w:sz w:val="22"/>
        </w:rPr>
      </w:pPr>
    </w:p>
    <w:p w14:paraId="7614CE90" w14:textId="217F4B8C" w:rsidR="002C77F1" w:rsidRPr="00E73A0E" w:rsidRDefault="002C77F1" w:rsidP="0021328F">
      <w:pPr>
        <w:rPr>
          <w:sz w:val="22"/>
        </w:rPr>
      </w:pPr>
      <w:r w:rsidRPr="00E73A0E">
        <w:rPr>
          <w:sz w:val="22"/>
        </w:rPr>
        <w:t xml:space="preserve">El primer </w:t>
      </w:r>
      <w:r w:rsidR="00FB3A0F">
        <w:rPr>
          <w:sz w:val="22"/>
        </w:rPr>
        <w:t>apartado</w:t>
      </w:r>
      <w:r w:rsidR="00FB3A0F" w:rsidRPr="00E73A0E">
        <w:rPr>
          <w:sz w:val="22"/>
        </w:rPr>
        <w:t xml:space="preserve"> </w:t>
      </w:r>
      <w:r w:rsidRPr="00E73A0E">
        <w:rPr>
          <w:sz w:val="22"/>
        </w:rPr>
        <w:t>del artículo deberá ser “Introducción”</w:t>
      </w:r>
      <w:r w:rsidR="0030108D">
        <w:rPr>
          <w:sz w:val="22"/>
        </w:rPr>
        <w:t xml:space="preserve"> e irá a continuación </w:t>
      </w:r>
      <w:r w:rsidR="00AA3476">
        <w:rPr>
          <w:sz w:val="22"/>
        </w:rPr>
        <w:t>de las palabras clave</w:t>
      </w:r>
      <w:r w:rsidRPr="00E73A0E">
        <w:rPr>
          <w:sz w:val="22"/>
        </w:rPr>
        <w:t>.</w:t>
      </w:r>
    </w:p>
    <w:p w14:paraId="17456725" w14:textId="77777777" w:rsidR="002C77F1" w:rsidRPr="00E73A0E" w:rsidRDefault="002C77F1" w:rsidP="0021328F">
      <w:pPr>
        <w:rPr>
          <w:sz w:val="22"/>
        </w:rPr>
      </w:pPr>
    </w:p>
    <w:p w14:paraId="5C92C198" w14:textId="77777777" w:rsidR="002C77F1" w:rsidRPr="00E73A0E" w:rsidRDefault="002C77F1" w:rsidP="0021328F">
      <w:pPr>
        <w:pStyle w:val="Ttulo2"/>
        <w:jc w:val="both"/>
        <w:rPr>
          <w:sz w:val="22"/>
          <w:szCs w:val="22"/>
        </w:rPr>
      </w:pPr>
      <w:r w:rsidRPr="00E73A0E">
        <w:rPr>
          <w:rFonts w:eastAsia="Batang"/>
          <w:sz w:val="22"/>
          <w:szCs w:val="22"/>
        </w:rPr>
        <w:t>Extensión</w:t>
      </w:r>
    </w:p>
    <w:p w14:paraId="0519C52E" w14:textId="77777777" w:rsidR="002C77F1" w:rsidRPr="00E73A0E" w:rsidRDefault="002C77F1" w:rsidP="0021328F">
      <w:pPr>
        <w:rPr>
          <w:sz w:val="22"/>
        </w:rPr>
      </w:pPr>
    </w:p>
    <w:p w14:paraId="48AE2AD6" w14:textId="6AD13EE6" w:rsidR="002C77F1" w:rsidRDefault="002A1FCC" w:rsidP="0021328F">
      <w:pPr>
        <w:rPr>
          <w:sz w:val="22"/>
        </w:rPr>
      </w:pPr>
      <w:r w:rsidRPr="00E73A0E">
        <w:rPr>
          <w:sz w:val="22"/>
        </w:rPr>
        <w:t xml:space="preserve">El artículo debe </w:t>
      </w:r>
      <w:r w:rsidR="00813B85" w:rsidRPr="00E73A0E">
        <w:rPr>
          <w:sz w:val="22"/>
        </w:rPr>
        <w:t xml:space="preserve">tener una </w:t>
      </w:r>
      <w:r w:rsidR="00813B85" w:rsidRPr="00474A99">
        <w:rPr>
          <w:b/>
          <w:sz w:val="22"/>
        </w:rPr>
        <w:t xml:space="preserve">extensión máxima </w:t>
      </w:r>
      <w:r w:rsidR="00476E1F" w:rsidRPr="00474A99">
        <w:rPr>
          <w:b/>
          <w:sz w:val="22"/>
        </w:rPr>
        <w:t xml:space="preserve">aproximada </w:t>
      </w:r>
      <w:r w:rsidRPr="00474A99">
        <w:rPr>
          <w:b/>
          <w:sz w:val="22"/>
        </w:rPr>
        <w:t xml:space="preserve">de </w:t>
      </w:r>
      <w:r w:rsidR="00813B85" w:rsidRPr="00474A99">
        <w:rPr>
          <w:b/>
          <w:sz w:val="22"/>
        </w:rPr>
        <w:t>8</w:t>
      </w:r>
      <w:r w:rsidRPr="00474A99">
        <w:rPr>
          <w:b/>
          <w:sz w:val="22"/>
        </w:rPr>
        <w:t xml:space="preserve"> </w:t>
      </w:r>
      <w:r w:rsidR="00476E1F" w:rsidRPr="00474A99">
        <w:rPr>
          <w:b/>
          <w:sz w:val="22"/>
        </w:rPr>
        <w:t>páginas</w:t>
      </w:r>
      <w:r w:rsidRPr="00E73A0E">
        <w:rPr>
          <w:sz w:val="22"/>
        </w:rPr>
        <w:t xml:space="preserve">, incluyendo resumen, introducción, desarrollo, resultados, </w:t>
      </w:r>
      <w:r w:rsidR="00FB3A0F">
        <w:rPr>
          <w:sz w:val="22"/>
        </w:rPr>
        <w:t xml:space="preserve">su </w:t>
      </w:r>
      <w:r w:rsidRPr="00E73A0E">
        <w:rPr>
          <w:sz w:val="22"/>
        </w:rPr>
        <w:t>discusión, conclusiones, reconocimient</w:t>
      </w:r>
      <w:r w:rsidR="00476E1F" w:rsidRPr="00E73A0E">
        <w:rPr>
          <w:sz w:val="22"/>
        </w:rPr>
        <w:t>os</w:t>
      </w:r>
      <w:r w:rsidR="00FB3A0F">
        <w:rPr>
          <w:sz w:val="22"/>
        </w:rPr>
        <w:t xml:space="preserve"> / agradecimientos</w:t>
      </w:r>
      <w:r w:rsidR="00476E1F" w:rsidRPr="00E73A0E">
        <w:rPr>
          <w:sz w:val="22"/>
        </w:rPr>
        <w:t>, bibliografía y nomenclatura (si procede).</w:t>
      </w:r>
    </w:p>
    <w:p w14:paraId="3FFD2983" w14:textId="74216F61" w:rsidR="0021328F" w:rsidRDefault="0021328F" w:rsidP="0021328F">
      <w:pPr>
        <w:rPr>
          <w:sz w:val="22"/>
        </w:rPr>
      </w:pPr>
    </w:p>
    <w:p w14:paraId="41BADD44" w14:textId="47AD32C3" w:rsidR="0021328F" w:rsidRDefault="0021328F" w:rsidP="0021328F">
      <w:pPr>
        <w:rPr>
          <w:sz w:val="22"/>
        </w:rPr>
      </w:pPr>
      <w:r>
        <w:rPr>
          <w:sz w:val="22"/>
        </w:rPr>
        <w:t>Los documentos se recibirán en formato MS Word (doc o docx) usando el sistema internacional de unidades (SI).</w:t>
      </w:r>
    </w:p>
    <w:p w14:paraId="5A813BEE" w14:textId="2BFE35D0" w:rsidR="0021328F" w:rsidRDefault="0021328F" w:rsidP="0021328F">
      <w:pPr>
        <w:rPr>
          <w:sz w:val="22"/>
        </w:rPr>
      </w:pPr>
    </w:p>
    <w:p w14:paraId="52632B80" w14:textId="65E04689" w:rsidR="0021328F" w:rsidRPr="00E73A0E" w:rsidRDefault="0021328F" w:rsidP="0021328F">
      <w:pPr>
        <w:rPr>
          <w:sz w:val="22"/>
        </w:rPr>
      </w:pPr>
      <w:r>
        <w:rPr>
          <w:sz w:val="22"/>
        </w:rPr>
        <w:t>Cada artículo deberá indicar claramente la naturaleza de su contribución científico-técnica, así como los problemas, ámbitos y entornos a los cuales es aplicable.</w:t>
      </w:r>
    </w:p>
    <w:p w14:paraId="5CAE2543" w14:textId="77777777" w:rsidR="00B82326" w:rsidRPr="00E73A0E" w:rsidRDefault="00B82326" w:rsidP="0021328F">
      <w:pPr>
        <w:rPr>
          <w:sz w:val="22"/>
        </w:rPr>
      </w:pPr>
    </w:p>
    <w:p w14:paraId="1FD86D29" w14:textId="338DB20F" w:rsidR="002C77F1" w:rsidRPr="00E73A0E" w:rsidRDefault="00E2396D" w:rsidP="0021328F">
      <w:pPr>
        <w:pStyle w:val="Ttulo2"/>
        <w:jc w:val="both"/>
        <w:rPr>
          <w:sz w:val="22"/>
          <w:szCs w:val="22"/>
        </w:rPr>
      </w:pPr>
      <w:r>
        <w:rPr>
          <w:rFonts w:eastAsia="Batang"/>
          <w:sz w:val="22"/>
          <w:szCs w:val="22"/>
        </w:rPr>
        <w:t xml:space="preserve">Título del artículo, </w:t>
      </w:r>
      <w:r w:rsidR="002C77F1" w:rsidRPr="00E73A0E">
        <w:rPr>
          <w:rFonts w:eastAsia="Batang"/>
          <w:sz w:val="22"/>
          <w:szCs w:val="22"/>
        </w:rPr>
        <w:t>autores</w:t>
      </w:r>
      <w:r>
        <w:rPr>
          <w:rFonts w:eastAsia="Batang"/>
          <w:sz w:val="22"/>
          <w:szCs w:val="22"/>
        </w:rPr>
        <w:t xml:space="preserve"> e institución</w:t>
      </w:r>
    </w:p>
    <w:p w14:paraId="4CE06DFF" w14:textId="77777777" w:rsidR="002C77F1" w:rsidRPr="00E73A0E" w:rsidRDefault="002C77F1" w:rsidP="0021328F">
      <w:pPr>
        <w:rPr>
          <w:sz w:val="22"/>
        </w:rPr>
      </w:pPr>
    </w:p>
    <w:p w14:paraId="58E8C101" w14:textId="6B9C93E4" w:rsidR="002C77F1" w:rsidRPr="00E73A0E" w:rsidRDefault="002C77F1" w:rsidP="0021328F">
      <w:pPr>
        <w:rPr>
          <w:sz w:val="22"/>
        </w:rPr>
      </w:pPr>
      <w:r w:rsidRPr="00E73A0E">
        <w:rPr>
          <w:sz w:val="22"/>
        </w:rPr>
        <w:t xml:space="preserve">En la primera página del artículo escriba el título del mismo, los nombres de los autores, sus filiaciones y correo electrónico. Escriba el título centrado con el tipo de letra </w:t>
      </w:r>
      <w:r w:rsidR="002A1FCC" w:rsidRPr="00E73A0E">
        <w:rPr>
          <w:sz w:val="22"/>
        </w:rPr>
        <w:t>1</w:t>
      </w:r>
      <w:r w:rsidR="00665685" w:rsidRPr="00E73A0E">
        <w:rPr>
          <w:sz w:val="22"/>
        </w:rPr>
        <w:t>2</w:t>
      </w:r>
      <w:r w:rsidRPr="00E73A0E">
        <w:rPr>
          <w:sz w:val="22"/>
        </w:rPr>
        <w:t xml:space="preserve"> pt Times New Roman</w:t>
      </w:r>
      <w:r w:rsidR="00BE19DC">
        <w:rPr>
          <w:sz w:val="22"/>
        </w:rPr>
        <w:t>,</w:t>
      </w:r>
      <w:r w:rsidRPr="00E73A0E">
        <w:rPr>
          <w:sz w:val="22"/>
        </w:rPr>
        <w:t xml:space="preserve"> en negrita, </w:t>
      </w:r>
      <w:r w:rsidR="00FB3A0F">
        <w:rPr>
          <w:sz w:val="22"/>
        </w:rPr>
        <w:t>en</w:t>
      </w:r>
      <w:r w:rsidRPr="00E73A0E">
        <w:rPr>
          <w:sz w:val="22"/>
        </w:rPr>
        <w:t xml:space="preserve"> mayúsculas y a espaciado sencillo. Deje </w:t>
      </w:r>
      <w:r w:rsidR="00575CF1" w:rsidRPr="00E73A0E">
        <w:rPr>
          <w:sz w:val="22"/>
        </w:rPr>
        <w:t>dos</w:t>
      </w:r>
      <w:r w:rsidRPr="00E73A0E">
        <w:rPr>
          <w:sz w:val="22"/>
        </w:rPr>
        <w:t xml:space="preserve"> rengl</w:t>
      </w:r>
      <w:r w:rsidR="00575CF1" w:rsidRPr="00E73A0E">
        <w:rPr>
          <w:sz w:val="22"/>
        </w:rPr>
        <w:t>ones</w:t>
      </w:r>
      <w:r w:rsidRPr="00E73A0E">
        <w:rPr>
          <w:sz w:val="22"/>
        </w:rPr>
        <w:t xml:space="preserve"> vacío</w:t>
      </w:r>
      <w:r w:rsidR="00575CF1" w:rsidRPr="00E73A0E">
        <w:rPr>
          <w:sz w:val="22"/>
        </w:rPr>
        <w:t>s</w:t>
      </w:r>
      <w:r w:rsidRPr="00E73A0E">
        <w:rPr>
          <w:sz w:val="22"/>
        </w:rPr>
        <w:t xml:space="preserve"> (de 1</w:t>
      </w:r>
      <w:r w:rsidR="002A1FCC" w:rsidRPr="00E73A0E">
        <w:rPr>
          <w:sz w:val="22"/>
        </w:rPr>
        <w:t>2</w:t>
      </w:r>
      <w:r w:rsidR="000949BA" w:rsidRPr="00E73A0E">
        <w:rPr>
          <w:sz w:val="22"/>
        </w:rPr>
        <w:t xml:space="preserve"> pt</w:t>
      </w:r>
      <w:r w:rsidRPr="00E73A0E">
        <w:rPr>
          <w:sz w:val="22"/>
        </w:rPr>
        <w:t xml:space="preserve">) entre el título y los nombres de los autores. El título del artículo no debe exceder de </w:t>
      </w:r>
      <w:r w:rsidR="002A1FCC" w:rsidRPr="00E73A0E">
        <w:rPr>
          <w:sz w:val="22"/>
        </w:rPr>
        <w:t>120</w:t>
      </w:r>
      <w:r w:rsidRPr="00E73A0E">
        <w:rPr>
          <w:sz w:val="22"/>
        </w:rPr>
        <w:t xml:space="preserve"> caracteres, contando los espacios.</w:t>
      </w:r>
    </w:p>
    <w:p w14:paraId="74411662" w14:textId="77777777" w:rsidR="002C77F1" w:rsidRPr="00E73A0E" w:rsidRDefault="002C77F1" w:rsidP="00BF5876">
      <w:pPr>
        <w:rPr>
          <w:sz w:val="22"/>
        </w:rPr>
      </w:pPr>
    </w:p>
    <w:p w14:paraId="00049156" w14:textId="39A5B3EE" w:rsidR="002C77F1" w:rsidRPr="00E73A0E" w:rsidRDefault="003011D6" w:rsidP="00BF5876">
      <w:pPr>
        <w:rPr>
          <w:sz w:val="22"/>
        </w:rPr>
      </w:pPr>
      <w:r w:rsidRPr="00E73A0E">
        <w:rPr>
          <w:sz w:val="22"/>
        </w:rPr>
        <w:t>Cada autor</w:t>
      </w:r>
      <w:r w:rsidR="00940002" w:rsidRPr="00E73A0E">
        <w:rPr>
          <w:sz w:val="22"/>
        </w:rPr>
        <w:t xml:space="preserve"> debe </w:t>
      </w:r>
      <w:r w:rsidR="002C77F1" w:rsidRPr="00E73A0E">
        <w:rPr>
          <w:sz w:val="22"/>
        </w:rPr>
        <w:t xml:space="preserve">ser </w:t>
      </w:r>
      <w:r w:rsidR="00940002" w:rsidRPr="00E73A0E">
        <w:rPr>
          <w:sz w:val="22"/>
        </w:rPr>
        <w:t>identificado</w:t>
      </w:r>
      <w:r w:rsidR="002C77F1" w:rsidRPr="00E73A0E">
        <w:rPr>
          <w:sz w:val="22"/>
        </w:rPr>
        <w:t xml:space="preserve"> apropiadamente con superíndices. Escriba los nombres de los autores</w:t>
      </w:r>
      <w:r w:rsidR="008D516D">
        <w:rPr>
          <w:sz w:val="22"/>
        </w:rPr>
        <w:t>:</w:t>
      </w:r>
      <w:r w:rsidR="002C77F1" w:rsidRPr="00E73A0E">
        <w:rPr>
          <w:sz w:val="22"/>
        </w:rPr>
        <w:t xml:space="preserve"> </w:t>
      </w:r>
      <w:r w:rsidR="008D516D">
        <w:rPr>
          <w:sz w:val="22"/>
        </w:rPr>
        <w:t>p</w:t>
      </w:r>
      <w:r w:rsidR="002C77F1" w:rsidRPr="00E73A0E">
        <w:rPr>
          <w:sz w:val="22"/>
        </w:rPr>
        <w:t xml:space="preserve">rimero </w:t>
      </w:r>
      <w:r w:rsidR="00476E1F" w:rsidRPr="00E73A0E">
        <w:rPr>
          <w:sz w:val="22"/>
        </w:rPr>
        <w:t>el apellido</w:t>
      </w:r>
      <w:r w:rsidR="00940002" w:rsidRPr="00E73A0E">
        <w:rPr>
          <w:sz w:val="22"/>
        </w:rPr>
        <w:t xml:space="preserve"> y después el primer nombre</w:t>
      </w:r>
      <w:r w:rsidR="00476E1F" w:rsidRPr="00E73A0E">
        <w:rPr>
          <w:sz w:val="22"/>
        </w:rPr>
        <w:t xml:space="preserve"> </w:t>
      </w:r>
      <w:r w:rsidR="002C77F1" w:rsidRPr="00E73A0E">
        <w:rPr>
          <w:sz w:val="22"/>
        </w:rPr>
        <w:t xml:space="preserve">centrados debajo del título. </w:t>
      </w:r>
      <w:r w:rsidR="00476E1F" w:rsidRPr="00E73A0E">
        <w:rPr>
          <w:sz w:val="22"/>
        </w:rPr>
        <w:t>Caso de nombres compuestos</w:t>
      </w:r>
      <w:r w:rsidR="0081036A">
        <w:rPr>
          <w:sz w:val="22"/>
        </w:rPr>
        <w:t>,</w:t>
      </w:r>
      <w:r w:rsidR="00476E1F" w:rsidRPr="00E73A0E">
        <w:rPr>
          <w:sz w:val="22"/>
        </w:rPr>
        <w:t xml:space="preserve"> emplear </w:t>
      </w:r>
      <w:r w:rsidR="0081036A" w:rsidRPr="00E73A0E">
        <w:rPr>
          <w:sz w:val="22"/>
        </w:rPr>
        <w:t xml:space="preserve">iniciales </w:t>
      </w:r>
      <w:r w:rsidR="00476E1F" w:rsidRPr="00E73A0E">
        <w:rPr>
          <w:sz w:val="22"/>
        </w:rPr>
        <w:t xml:space="preserve">para </w:t>
      </w:r>
      <w:r w:rsidR="0081036A">
        <w:rPr>
          <w:sz w:val="22"/>
        </w:rPr>
        <w:t xml:space="preserve">los nombres secundarios </w:t>
      </w:r>
      <w:r w:rsidR="00476E1F" w:rsidRPr="00E73A0E">
        <w:rPr>
          <w:sz w:val="22"/>
        </w:rPr>
        <w:t xml:space="preserve">seguidas de “.”. </w:t>
      </w:r>
      <w:r w:rsidR="002C77F1" w:rsidRPr="00E73A0E">
        <w:rPr>
          <w:sz w:val="22"/>
        </w:rPr>
        <w:t>Use el tipo de letra 1</w:t>
      </w:r>
      <w:r w:rsidR="004B35AB" w:rsidRPr="00E73A0E">
        <w:rPr>
          <w:sz w:val="22"/>
        </w:rPr>
        <w:t>2</w:t>
      </w:r>
      <w:r w:rsidR="002C77F1" w:rsidRPr="00E73A0E">
        <w:rPr>
          <w:sz w:val="22"/>
        </w:rPr>
        <w:t xml:space="preserve"> pt Times New Roman en negrita, con mayúsculas y minúsculas. D</w:t>
      </w:r>
      <w:r w:rsidR="000949BA" w:rsidRPr="00E73A0E">
        <w:rPr>
          <w:sz w:val="22"/>
        </w:rPr>
        <w:t>eje un renglón vacío (de 1</w:t>
      </w:r>
      <w:r w:rsidR="008D516D">
        <w:rPr>
          <w:sz w:val="22"/>
        </w:rPr>
        <w:t>2</w:t>
      </w:r>
      <w:r w:rsidR="000949BA" w:rsidRPr="00E73A0E">
        <w:rPr>
          <w:sz w:val="22"/>
        </w:rPr>
        <w:t xml:space="preserve"> pt</w:t>
      </w:r>
      <w:r w:rsidR="002C77F1" w:rsidRPr="00E73A0E">
        <w:rPr>
          <w:sz w:val="22"/>
        </w:rPr>
        <w:t>) entre los nombres de los autores y sus filiaciones. Escriba la</w:t>
      </w:r>
      <w:r w:rsidRPr="00E73A0E">
        <w:rPr>
          <w:sz w:val="22"/>
        </w:rPr>
        <w:t>s filiaciones y sus direcciones</w:t>
      </w:r>
      <w:r w:rsidR="002C77F1" w:rsidRPr="00E73A0E">
        <w:rPr>
          <w:sz w:val="22"/>
        </w:rPr>
        <w:t>. Incluya su dirección de correo electrónico. Use el tipo de letra 10 pt Times New Roman.</w:t>
      </w:r>
    </w:p>
    <w:p w14:paraId="4A483ABA" w14:textId="77777777" w:rsidR="002C77F1" w:rsidRPr="00E73A0E" w:rsidRDefault="002C77F1" w:rsidP="00BF5876">
      <w:pPr>
        <w:rPr>
          <w:sz w:val="22"/>
        </w:rPr>
      </w:pPr>
    </w:p>
    <w:p w14:paraId="5001CB09" w14:textId="77777777" w:rsidR="002C77F1" w:rsidRPr="00DD351F" w:rsidRDefault="002C77F1" w:rsidP="00DD6FCF">
      <w:pPr>
        <w:pStyle w:val="Ttulo2"/>
        <w:rPr>
          <w:sz w:val="22"/>
          <w:szCs w:val="22"/>
        </w:rPr>
      </w:pPr>
      <w:r w:rsidRPr="00DD351F">
        <w:rPr>
          <w:rFonts w:eastAsia="Batang"/>
          <w:sz w:val="22"/>
          <w:szCs w:val="22"/>
        </w:rPr>
        <w:t>Resumen y palabras claves</w:t>
      </w:r>
    </w:p>
    <w:p w14:paraId="6FD6FB52" w14:textId="18B992C2" w:rsidR="002C77F1" w:rsidRDefault="002C77F1" w:rsidP="00BF5876">
      <w:pPr>
        <w:rPr>
          <w:sz w:val="22"/>
        </w:rPr>
      </w:pPr>
    </w:p>
    <w:p w14:paraId="40CE8CF5" w14:textId="07C5C575" w:rsidR="00FA076B" w:rsidRPr="00E73A0E" w:rsidRDefault="00FA076B" w:rsidP="00FA076B">
      <w:pPr>
        <w:rPr>
          <w:sz w:val="22"/>
        </w:rPr>
      </w:pPr>
      <w:r w:rsidRPr="00E73A0E">
        <w:rPr>
          <w:sz w:val="22"/>
        </w:rPr>
        <w:t xml:space="preserve">El </w:t>
      </w:r>
      <w:r w:rsidR="00B0186C">
        <w:rPr>
          <w:sz w:val="22"/>
        </w:rPr>
        <w:t>título</w:t>
      </w:r>
      <w:r w:rsidR="00B0186C" w:rsidRPr="00E73A0E">
        <w:rPr>
          <w:sz w:val="22"/>
        </w:rPr>
        <w:t xml:space="preserve"> </w:t>
      </w:r>
      <w:r w:rsidRPr="00725124">
        <w:rPr>
          <w:b/>
          <w:sz w:val="22"/>
        </w:rPr>
        <w:t>RESUMEN</w:t>
      </w:r>
      <w:r w:rsidRPr="00E73A0E">
        <w:rPr>
          <w:sz w:val="22"/>
        </w:rPr>
        <w:t xml:space="preserve"> debe escribirse usando el tipo de letra 11 pt Times New Roman en negrita y mayúsculas. Deje un renglón vacío (de 11 pt) entre el </w:t>
      </w:r>
      <w:r w:rsidR="00B0186C">
        <w:rPr>
          <w:sz w:val="22"/>
        </w:rPr>
        <w:t>título</w:t>
      </w:r>
      <w:r w:rsidR="00B0186C" w:rsidRPr="00E73A0E">
        <w:rPr>
          <w:sz w:val="22"/>
        </w:rPr>
        <w:t xml:space="preserve"> </w:t>
      </w:r>
      <w:r w:rsidRPr="00E73A0E">
        <w:rPr>
          <w:sz w:val="22"/>
        </w:rPr>
        <w:t>y el texto. Escriba el resumen en una sola columna usando el tipo de letra de 11 puntos. Deje un renglón vacío (de 11 pt) entre el RESUMEN y la</w:t>
      </w:r>
      <w:r>
        <w:rPr>
          <w:sz w:val="22"/>
        </w:rPr>
        <w:t>s</w:t>
      </w:r>
      <w:r w:rsidRPr="00E73A0E">
        <w:rPr>
          <w:sz w:val="22"/>
        </w:rPr>
        <w:t xml:space="preserve"> </w:t>
      </w:r>
      <w:r>
        <w:rPr>
          <w:sz w:val="22"/>
        </w:rPr>
        <w:t>PALABRAS CLAVE</w:t>
      </w:r>
      <w:r w:rsidRPr="00E73A0E">
        <w:rPr>
          <w:sz w:val="22"/>
        </w:rPr>
        <w:t xml:space="preserve">. </w:t>
      </w:r>
    </w:p>
    <w:p w14:paraId="223FD473" w14:textId="023DEAEC" w:rsidR="00FA076B" w:rsidRDefault="00FA076B" w:rsidP="00BF5876">
      <w:pPr>
        <w:rPr>
          <w:sz w:val="22"/>
        </w:rPr>
      </w:pPr>
    </w:p>
    <w:p w14:paraId="25747DF0" w14:textId="56082C2E" w:rsidR="00D80838" w:rsidRPr="00E73A0E" w:rsidRDefault="00D80838" w:rsidP="00BF5876">
      <w:pPr>
        <w:rPr>
          <w:sz w:val="22"/>
        </w:rPr>
      </w:pPr>
      <w:r w:rsidRPr="00E73A0E">
        <w:rPr>
          <w:sz w:val="22"/>
        </w:rPr>
        <w:t xml:space="preserve">El </w:t>
      </w:r>
      <w:r w:rsidR="00B0186C">
        <w:rPr>
          <w:sz w:val="22"/>
        </w:rPr>
        <w:t>título</w:t>
      </w:r>
      <w:r w:rsidR="00B0186C" w:rsidRPr="00E73A0E">
        <w:rPr>
          <w:sz w:val="22"/>
        </w:rPr>
        <w:t xml:space="preserve"> </w:t>
      </w:r>
      <w:r w:rsidRPr="00725124">
        <w:rPr>
          <w:b/>
          <w:sz w:val="22"/>
        </w:rPr>
        <w:t>PALABRAS CLAVE</w:t>
      </w:r>
      <w:r w:rsidRPr="00E73A0E">
        <w:rPr>
          <w:sz w:val="22"/>
        </w:rPr>
        <w:t xml:space="preserve"> debe escribirse usando el tipo de letra 11 pt Times New Roman en negrita y mayúsculas. Después del </w:t>
      </w:r>
      <w:r w:rsidR="00B0186C">
        <w:rPr>
          <w:sz w:val="22"/>
        </w:rPr>
        <w:t>título</w:t>
      </w:r>
      <w:r w:rsidR="00B0186C" w:rsidRPr="00E73A0E">
        <w:rPr>
          <w:sz w:val="22"/>
        </w:rPr>
        <w:t xml:space="preserve"> </w:t>
      </w:r>
      <w:r w:rsidRPr="00E73A0E">
        <w:rPr>
          <w:sz w:val="22"/>
        </w:rPr>
        <w:t xml:space="preserve">PALABRAS CLAVE escriba un </w:t>
      </w:r>
      <w:r w:rsidR="0081036A">
        <w:rPr>
          <w:sz w:val="22"/>
        </w:rPr>
        <w:t xml:space="preserve">mínimo de tres y un </w:t>
      </w:r>
      <w:r w:rsidRPr="00E73A0E">
        <w:rPr>
          <w:sz w:val="22"/>
        </w:rPr>
        <w:t xml:space="preserve">máximo de </w:t>
      </w:r>
      <w:r w:rsidR="00AF0CF9" w:rsidRPr="00E73A0E">
        <w:rPr>
          <w:sz w:val="22"/>
        </w:rPr>
        <w:t>cinco</w:t>
      </w:r>
      <w:r w:rsidRPr="00E73A0E">
        <w:rPr>
          <w:sz w:val="22"/>
        </w:rPr>
        <w:t xml:space="preserve"> palabras relativas al tema principal del artículo. Deje </w:t>
      </w:r>
      <w:bookmarkStart w:id="1" w:name="OLE_LINK1"/>
      <w:bookmarkStart w:id="2" w:name="OLE_LINK2"/>
      <w:bookmarkStart w:id="3" w:name="OLE_LINK3"/>
      <w:r w:rsidR="00CC4D0E" w:rsidRPr="00E73A0E">
        <w:rPr>
          <w:sz w:val="22"/>
        </w:rPr>
        <w:t>un renglón</w:t>
      </w:r>
      <w:r w:rsidRPr="00E73A0E">
        <w:rPr>
          <w:sz w:val="22"/>
        </w:rPr>
        <w:t xml:space="preserve"> vacío</w:t>
      </w:r>
      <w:bookmarkEnd w:id="1"/>
      <w:bookmarkEnd w:id="2"/>
      <w:bookmarkEnd w:id="3"/>
      <w:r w:rsidRPr="00E73A0E">
        <w:rPr>
          <w:sz w:val="22"/>
        </w:rPr>
        <w:t xml:space="preserve"> (de 11</w:t>
      </w:r>
      <w:r w:rsidR="000949BA" w:rsidRPr="00E73A0E">
        <w:rPr>
          <w:sz w:val="22"/>
        </w:rPr>
        <w:t xml:space="preserve"> pt</w:t>
      </w:r>
      <w:r w:rsidRPr="00E73A0E">
        <w:rPr>
          <w:sz w:val="22"/>
        </w:rPr>
        <w:t>) entre PALABRAS CLA</w:t>
      </w:r>
      <w:r w:rsidR="00651348">
        <w:rPr>
          <w:sz w:val="22"/>
        </w:rPr>
        <w:t>VE e INTRODUCCIÓN</w:t>
      </w:r>
      <w:r w:rsidRPr="00E73A0E">
        <w:rPr>
          <w:sz w:val="22"/>
        </w:rPr>
        <w:t>.</w:t>
      </w:r>
    </w:p>
    <w:p w14:paraId="79471FD5" w14:textId="77777777" w:rsidR="003C59F8" w:rsidRPr="00E67233" w:rsidRDefault="003C59F8" w:rsidP="00BF5876">
      <w:pPr>
        <w:rPr>
          <w:sz w:val="22"/>
        </w:rPr>
      </w:pPr>
    </w:p>
    <w:p w14:paraId="389D2A16" w14:textId="77777777" w:rsidR="002C77F1" w:rsidRPr="00E67233" w:rsidRDefault="00984455" w:rsidP="00DD6FCF">
      <w:pPr>
        <w:pStyle w:val="Ttulo2"/>
        <w:rPr>
          <w:sz w:val="22"/>
          <w:szCs w:val="22"/>
        </w:rPr>
      </w:pPr>
      <w:r w:rsidRPr="00E67233">
        <w:rPr>
          <w:rFonts w:eastAsia="Batang"/>
          <w:sz w:val="22"/>
          <w:szCs w:val="22"/>
        </w:rPr>
        <w:t xml:space="preserve">Títulos y </w:t>
      </w:r>
      <w:r w:rsidR="003027FD" w:rsidRPr="00E67233">
        <w:rPr>
          <w:rFonts w:eastAsia="Batang"/>
          <w:sz w:val="22"/>
          <w:szCs w:val="22"/>
        </w:rPr>
        <w:t>subtítulos</w:t>
      </w:r>
    </w:p>
    <w:p w14:paraId="006463A4" w14:textId="77777777" w:rsidR="002C77F1" w:rsidRPr="00E67233" w:rsidRDefault="002C77F1" w:rsidP="00BF5876">
      <w:pPr>
        <w:rPr>
          <w:sz w:val="22"/>
        </w:rPr>
      </w:pPr>
    </w:p>
    <w:p w14:paraId="264F2F4B" w14:textId="35249A6D" w:rsidR="002C77F1" w:rsidRPr="00E67233" w:rsidRDefault="002C77F1" w:rsidP="00BF5876">
      <w:pPr>
        <w:rPr>
          <w:sz w:val="22"/>
        </w:rPr>
      </w:pPr>
      <w:r w:rsidRPr="00E67233">
        <w:rPr>
          <w:sz w:val="22"/>
        </w:rPr>
        <w:t xml:space="preserve">Los </w:t>
      </w:r>
      <w:r w:rsidR="00984455" w:rsidRPr="00E67233">
        <w:rPr>
          <w:sz w:val="22"/>
        </w:rPr>
        <w:t>títulos</w:t>
      </w:r>
      <w:r w:rsidRPr="00E67233">
        <w:rPr>
          <w:sz w:val="22"/>
        </w:rPr>
        <w:t xml:space="preserve"> se escri</w:t>
      </w:r>
      <w:r w:rsidR="00984455" w:rsidRPr="00E67233">
        <w:rPr>
          <w:sz w:val="22"/>
        </w:rPr>
        <w:t xml:space="preserve">ben en mayúsculas y </w:t>
      </w:r>
      <w:r w:rsidR="00813B85" w:rsidRPr="00E67233">
        <w:rPr>
          <w:sz w:val="22"/>
        </w:rPr>
        <w:t>negrita</w:t>
      </w:r>
      <w:r w:rsidR="00984455" w:rsidRPr="00E67233">
        <w:rPr>
          <w:sz w:val="22"/>
        </w:rPr>
        <w:t xml:space="preserve"> </w:t>
      </w:r>
      <w:r w:rsidRPr="00E67233">
        <w:rPr>
          <w:sz w:val="22"/>
        </w:rPr>
        <w:t>usando el tipo de letra 1</w:t>
      </w:r>
      <w:r w:rsidR="00813B85" w:rsidRPr="00E67233">
        <w:rPr>
          <w:sz w:val="22"/>
        </w:rPr>
        <w:t>1</w:t>
      </w:r>
      <w:r w:rsidRPr="00E67233">
        <w:rPr>
          <w:sz w:val="22"/>
        </w:rPr>
        <w:t xml:space="preserve"> pt Times New Roman. </w:t>
      </w:r>
      <w:r w:rsidR="00B0186C">
        <w:rPr>
          <w:sz w:val="22"/>
        </w:rPr>
        <w:t>D</w:t>
      </w:r>
      <w:r w:rsidR="00B0186C" w:rsidRPr="00E67233">
        <w:rPr>
          <w:sz w:val="22"/>
        </w:rPr>
        <w:t xml:space="preserve">ebe </w:t>
      </w:r>
      <w:r w:rsidRPr="00E67233">
        <w:rPr>
          <w:sz w:val="22"/>
        </w:rPr>
        <w:t>dejar</w:t>
      </w:r>
      <w:r w:rsidR="00B0186C">
        <w:rPr>
          <w:sz w:val="22"/>
        </w:rPr>
        <w:t>se</w:t>
      </w:r>
      <w:r w:rsidRPr="00E67233">
        <w:rPr>
          <w:sz w:val="22"/>
        </w:rPr>
        <w:t xml:space="preserve"> un renglón vacío </w:t>
      </w:r>
      <w:r w:rsidR="00B0186C">
        <w:rPr>
          <w:sz w:val="22"/>
        </w:rPr>
        <w:t xml:space="preserve">por encima y por debajo </w:t>
      </w:r>
      <w:r w:rsidRPr="00E67233">
        <w:rPr>
          <w:sz w:val="22"/>
        </w:rPr>
        <w:t xml:space="preserve">del </w:t>
      </w:r>
      <w:r w:rsidR="00B0186C">
        <w:rPr>
          <w:sz w:val="22"/>
        </w:rPr>
        <w:t>título</w:t>
      </w:r>
      <w:r w:rsidR="00B0186C" w:rsidRPr="00E67233">
        <w:rPr>
          <w:sz w:val="22"/>
        </w:rPr>
        <w:t xml:space="preserve"> </w:t>
      </w:r>
      <w:r w:rsidRPr="00E67233">
        <w:rPr>
          <w:sz w:val="22"/>
        </w:rPr>
        <w:t xml:space="preserve">principal. Los </w:t>
      </w:r>
      <w:r w:rsidR="00B0186C">
        <w:rPr>
          <w:sz w:val="22"/>
        </w:rPr>
        <w:t>títulos</w:t>
      </w:r>
      <w:r w:rsidR="00B0186C" w:rsidRPr="00E67233">
        <w:rPr>
          <w:sz w:val="22"/>
        </w:rPr>
        <w:t xml:space="preserve"> </w:t>
      </w:r>
      <w:r w:rsidRPr="00E67233">
        <w:rPr>
          <w:sz w:val="22"/>
        </w:rPr>
        <w:t>principales se numeran</w:t>
      </w:r>
      <w:r w:rsidR="00813B85" w:rsidRPr="00E67233">
        <w:rPr>
          <w:sz w:val="22"/>
        </w:rPr>
        <w:t>,</w:t>
      </w:r>
      <w:r w:rsidRPr="00E67233">
        <w:rPr>
          <w:sz w:val="22"/>
        </w:rPr>
        <w:t xml:space="preserve"> emplee </w:t>
      </w:r>
      <w:r w:rsidR="00813B85" w:rsidRPr="00E67233">
        <w:rPr>
          <w:sz w:val="22"/>
        </w:rPr>
        <w:t xml:space="preserve">para ello </w:t>
      </w:r>
      <w:r w:rsidRPr="00E67233">
        <w:rPr>
          <w:sz w:val="22"/>
        </w:rPr>
        <w:t>númer</w:t>
      </w:r>
      <w:r w:rsidR="00476E1F">
        <w:rPr>
          <w:sz w:val="22"/>
        </w:rPr>
        <w:t>os enteros en orden ascendente.</w:t>
      </w:r>
    </w:p>
    <w:p w14:paraId="46D62A3D" w14:textId="77777777" w:rsidR="002C77F1" w:rsidRPr="00E67233" w:rsidRDefault="002C77F1" w:rsidP="00BF5876">
      <w:pPr>
        <w:rPr>
          <w:sz w:val="22"/>
        </w:rPr>
      </w:pPr>
    </w:p>
    <w:p w14:paraId="442C9119" w14:textId="1721D12C" w:rsidR="00E67233" w:rsidRDefault="00CC4D0E" w:rsidP="00D54300">
      <w:pPr>
        <w:rPr>
          <w:sz w:val="22"/>
        </w:rPr>
      </w:pPr>
      <w:r w:rsidRPr="00E67233">
        <w:rPr>
          <w:sz w:val="22"/>
        </w:rPr>
        <w:t>Un tí</w:t>
      </w:r>
      <w:r w:rsidR="003027FD" w:rsidRPr="00E67233">
        <w:rPr>
          <w:sz w:val="22"/>
        </w:rPr>
        <w:t>tulo puede tener varios subtítulos. Los subtítulos se identifican con dos dígitos: el primero es el número del título y el segundo es el número consecutivo de subt</w:t>
      </w:r>
      <w:r w:rsidRPr="00E67233">
        <w:rPr>
          <w:sz w:val="22"/>
        </w:rPr>
        <w:t>í</w:t>
      </w:r>
      <w:r w:rsidR="003027FD" w:rsidRPr="00E67233">
        <w:rPr>
          <w:sz w:val="22"/>
        </w:rPr>
        <w:t xml:space="preserve">tulo. </w:t>
      </w:r>
      <w:r w:rsidR="002C77F1" w:rsidRPr="00E67233">
        <w:rPr>
          <w:sz w:val="22"/>
        </w:rPr>
        <w:t xml:space="preserve">Los </w:t>
      </w:r>
      <w:r w:rsidR="003027FD" w:rsidRPr="00E67233">
        <w:rPr>
          <w:sz w:val="22"/>
        </w:rPr>
        <w:t>subtítulos</w:t>
      </w:r>
      <w:r w:rsidR="002C77F1" w:rsidRPr="00E67233">
        <w:rPr>
          <w:sz w:val="22"/>
        </w:rPr>
        <w:t xml:space="preserve"> se escriben usando </w:t>
      </w:r>
      <w:r w:rsidR="00813B85" w:rsidRPr="00E67233">
        <w:rPr>
          <w:sz w:val="22"/>
        </w:rPr>
        <w:t>negrita y el tipo de letra de 11</w:t>
      </w:r>
      <w:r w:rsidR="00D54300">
        <w:rPr>
          <w:sz w:val="22"/>
        </w:rPr>
        <w:t xml:space="preserve"> pt. Asi</w:t>
      </w:r>
      <w:r w:rsidR="002C77F1" w:rsidRPr="00E67233">
        <w:rPr>
          <w:sz w:val="22"/>
        </w:rPr>
        <w:t>mismo, deben ubicarse en el lado izquierdo de la columna y debe dejar</w:t>
      </w:r>
      <w:r w:rsidR="00B0186C">
        <w:rPr>
          <w:sz w:val="22"/>
        </w:rPr>
        <w:t>se</w:t>
      </w:r>
      <w:r w:rsidR="002C77F1" w:rsidRPr="00E67233">
        <w:rPr>
          <w:sz w:val="22"/>
        </w:rPr>
        <w:t xml:space="preserve"> un renglón vacío </w:t>
      </w:r>
      <w:r w:rsidR="00B0186C">
        <w:rPr>
          <w:sz w:val="22"/>
        </w:rPr>
        <w:t xml:space="preserve">por encima y por debajo </w:t>
      </w:r>
      <w:r w:rsidR="002C77F1" w:rsidRPr="00E67233">
        <w:rPr>
          <w:sz w:val="22"/>
        </w:rPr>
        <w:t xml:space="preserve">del </w:t>
      </w:r>
      <w:r w:rsidR="00B0186C">
        <w:rPr>
          <w:sz w:val="22"/>
        </w:rPr>
        <w:t>subtítulo</w:t>
      </w:r>
      <w:r w:rsidR="002C77F1" w:rsidRPr="00E67233">
        <w:rPr>
          <w:sz w:val="22"/>
        </w:rPr>
        <w:t>.</w:t>
      </w:r>
    </w:p>
    <w:p w14:paraId="2DF99EE2" w14:textId="77777777" w:rsidR="001F6D64" w:rsidRPr="00E67233" w:rsidRDefault="001F6D64" w:rsidP="00D54300">
      <w:pPr>
        <w:rPr>
          <w:sz w:val="22"/>
        </w:rPr>
      </w:pPr>
    </w:p>
    <w:p w14:paraId="7CC74970" w14:textId="77777777" w:rsidR="00A433A1" w:rsidRPr="00E67233" w:rsidRDefault="00A433A1" w:rsidP="00D54300">
      <w:pPr>
        <w:pStyle w:val="Ttulo1"/>
        <w:jc w:val="both"/>
        <w:rPr>
          <w:rFonts w:ascii="Times New Roman" w:hAnsi="Times New Roman"/>
          <w:sz w:val="22"/>
          <w:szCs w:val="22"/>
        </w:rPr>
      </w:pPr>
      <w:r w:rsidRPr="00E67233">
        <w:rPr>
          <w:rStyle w:val="Titulo4Car"/>
          <w:b/>
          <w:caps/>
          <w:sz w:val="22"/>
          <w:szCs w:val="22"/>
          <w:lang w:val="it-IT" w:eastAsia="es-ES"/>
        </w:rPr>
        <w:t>ECUACIONES</w:t>
      </w:r>
    </w:p>
    <w:p w14:paraId="04595A55" w14:textId="77777777" w:rsidR="00A433A1" w:rsidRPr="00E67233" w:rsidRDefault="00A433A1" w:rsidP="00D54300">
      <w:pPr>
        <w:rPr>
          <w:sz w:val="22"/>
        </w:rPr>
      </w:pPr>
    </w:p>
    <w:p w14:paraId="72EB201B" w14:textId="2BEBA46D" w:rsidR="00A433A1" w:rsidRPr="00E67233" w:rsidRDefault="00A433A1" w:rsidP="00D54300">
      <w:pPr>
        <w:rPr>
          <w:sz w:val="22"/>
        </w:rPr>
      </w:pPr>
      <w:r w:rsidRPr="00E67233">
        <w:rPr>
          <w:sz w:val="22"/>
        </w:rPr>
        <w:t>Para escribir las ecuaciones en el texto utilice el Microsoft Equation Editor o el MathType. Las ecuaciones deben escribir</w:t>
      </w:r>
      <w:r w:rsidR="00B0186C">
        <w:rPr>
          <w:sz w:val="22"/>
        </w:rPr>
        <w:t>se</w:t>
      </w:r>
      <w:r w:rsidRPr="00E67233">
        <w:rPr>
          <w:sz w:val="22"/>
        </w:rPr>
        <w:t xml:space="preserve"> centradas dejando un renglón vacío </w:t>
      </w:r>
      <w:r w:rsidR="00B0186C">
        <w:rPr>
          <w:sz w:val="22"/>
        </w:rPr>
        <w:t xml:space="preserve">por encima y por debajo </w:t>
      </w:r>
      <w:r w:rsidRPr="00E67233">
        <w:rPr>
          <w:sz w:val="22"/>
        </w:rPr>
        <w:t>de las mismas</w:t>
      </w:r>
      <w:r w:rsidR="00C135F2" w:rsidRPr="00E67233">
        <w:rPr>
          <w:sz w:val="22"/>
        </w:rPr>
        <w:t xml:space="preserve"> (11 pt)</w:t>
      </w:r>
      <w:r w:rsidRPr="00E67233">
        <w:rPr>
          <w:sz w:val="22"/>
        </w:rPr>
        <w:t>. Numérelas consecutivamente. Asegúrese de que los símbolos en su ecuación hayan sido definidos antes de que aparezca la ecuación o inmediatamente después. Los símbolos deben aparecer en cursiva.</w:t>
      </w:r>
    </w:p>
    <w:p w14:paraId="413B929C" w14:textId="77777777" w:rsidR="00A433A1" w:rsidRPr="00E67233" w:rsidRDefault="00A433A1" w:rsidP="00D54300">
      <w:pPr>
        <w:rPr>
          <w:sz w:val="22"/>
        </w:rPr>
      </w:pPr>
    </w:p>
    <w:p w14:paraId="25744C9B" w14:textId="77777777" w:rsidR="00FD45B0" w:rsidRPr="00E67233" w:rsidRDefault="00FD45B0" w:rsidP="00D54300">
      <w:pPr>
        <w:pStyle w:val="Equation"/>
        <w:spacing w:before="0" w:after="0" w:line="240" w:lineRule="auto"/>
        <w:rPr>
          <w:lang w:val="es-ES"/>
        </w:rPr>
      </w:pPr>
      <w:r w:rsidRPr="00E67233">
        <w:rPr>
          <w:lang w:val="es-ES"/>
        </w:rPr>
        <w:tab/>
      </w:r>
      <w:r w:rsidRPr="00E67233">
        <w:rPr>
          <w:i/>
          <w:iCs/>
          <w:lang w:val="es-ES"/>
        </w:rPr>
        <w:t>E = mc</w:t>
      </w:r>
      <w:r w:rsidRPr="00E67233">
        <w:rPr>
          <w:vertAlign w:val="superscript"/>
          <w:lang w:val="es-ES"/>
        </w:rPr>
        <w:t xml:space="preserve">2 </w:t>
      </w:r>
      <w:r w:rsidRPr="00E67233">
        <w:rPr>
          <w:lang w:val="es-ES"/>
        </w:rPr>
        <w:tab/>
        <w:t>(1)</w:t>
      </w:r>
    </w:p>
    <w:p w14:paraId="79AB994B" w14:textId="77777777" w:rsidR="00FD45B0" w:rsidRPr="00E67233" w:rsidRDefault="00FD45B0" w:rsidP="00D54300">
      <w:pPr>
        <w:rPr>
          <w:sz w:val="22"/>
        </w:rPr>
      </w:pPr>
    </w:p>
    <w:p w14:paraId="4724BAEC" w14:textId="77777777" w:rsidR="00A433A1" w:rsidRPr="00E67233" w:rsidRDefault="00A433A1" w:rsidP="00D54300">
      <w:pPr>
        <w:rPr>
          <w:sz w:val="22"/>
        </w:rPr>
      </w:pPr>
      <w:r w:rsidRPr="00E67233">
        <w:rPr>
          <w:sz w:val="22"/>
        </w:rPr>
        <w:t>Como se muestra en (1), encierre el número de la ecuación entre paréntesis redondos y ubíquelo en la parte derecha de la columna. Cuando se refiera a una ecuación en el texto escriba (1).</w:t>
      </w:r>
    </w:p>
    <w:p w14:paraId="6723C021" w14:textId="77777777" w:rsidR="00A433A1" w:rsidRPr="00E67233" w:rsidRDefault="00A433A1" w:rsidP="00D54300">
      <w:pPr>
        <w:rPr>
          <w:sz w:val="22"/>
        </w:rPr>
      </w:pPr>
    </w:p>
    <w:p w14:paraId="618EAE5E" w14:textId="77777777" w:rsidR="00A433A1" w:rsidRPr="00E67233" w:rsidRDefault="00A433A1" w:rsidP="00D54300">
      <w:pPr>
        <w:pStyle w:val="Ttulo1"/>
        <w:jc w:val="both"/>
        <w:rPr>
          <w:rFonts w:ascii="Times New Roman" w:hAnsi="Times New Roman"/>
          <w:sz w:val="22"/>
          <w:szCs w:val="22"/>
        </w:rPr>
      </w:pPr>
      <w:r w:rsidRPr="00E67233">
        <w:rPr>
          <w:rFonts w:ascii="Times New Roman" w:eastAsia="Batang" w:hAnsi="Times New Roman"/>
          <w:sz w:val="22"/>
          <w:szCs w:val="22"/>
        </w:rPr>
        <w:t>TABLAS Y FIGURAS</w:t>
      </w:r>
    </w:p>
    <w:p w14:paraId="39C43A12" w14:textId="77777777" w:rsidR="00A433A1" w:rsidRPr="00E67233" w:rsidRDefault="00A433A1" w:rsidP="00D54300">
      <w:pPr>
        <w:rPr>
          <w:sz w:val="22"/>
        </w:rPr>
      </w:pPr>
    </w:p>
    <w:p w14:paraId="37F489EC" w14:textId="7B86662B" w:rsidR="00A433A1" w:rsidRPr="00E67233" w:rsidRDefault="00A433A1" w:rsidP="00D54300">
      <w:pPr>
        <w:rPr>
          <w:sz w:val="22"/>
        </w:rPr>
      </w:pPr>
      <w:r w:rsidRPr="00E67233">
        <w:rPr>
          <w:sz w:val="22"/>
        </w:rPr>
        <w:t>Debe referi</w:t>
      </w:r>
      <w:r w:rsidR="00B0186C">
        <w:rPr>
          <w:sz w:val="22"/>
        </w:rPr>
        <w:t>rse</w:t>
      </w:r>
      <w:r w:rsidRPr="00E67233">
        <w:rPr>
          <w:sz w:val="22"/>
        </w:rPr>
        <w:t xml:space="preserve"> cada tabla o figura en el texto. Numere </w:t>
      </w:r>
      <w:r w:rsidR="00B0186C" w:rsidRPr="00E67233">
        <w:rPr>
          <w:sz w:val="22"/>
        </w:rPr>
        <w:t xml:space="preserve">consecutivamente </w:t>
      </w:r>
      <w:r w:rsidRPr="00E67233">
        <w:rPr>
          <w:sz w:val="22"/>
        </w:rPr>
        <w:t>las tablas y figuras por separado, por ejemplo</w:t>
      </w:r>
      <w:r w:rsidR="006C6789" w:rsidRPr="00E67233">
        <w:rPr>
          <w:sz w:val="22"/>
        </w:rPr>
        <w:t>: Figura</w:t>
      </w:r>
      <w:r w:rsidRPr="00E67233">
        <w:rPr>
          <w:sz w:val="22"/>
        </w:rPr>
        <w:t xml:space="preserve"> 1, Fig</w:t>
      </w:r>
      <w:r w:rsidR="006C6789" w:rsidRPr="00E67233">
        <w:rPr>
          <w:sz w:val="22"/>
        </w:rPr>
        <w:t>ur</w:t>
      </w:r>
      <w:r w:rsidR="00490E0F" w:rsidRPr="00E67233">
        <w:rPr>
          <w:sz w:val="22"/>
        </w:rPr>
        <w:t xml:space="preserve">a </w:t>
      </w:r>
      <w:r w:rsidRPr="00E67233">
        <w:rPr>
          <w:sz w:val="22"/>
        </w:rPr>
        <w:t xml:space="preserve">2, Tabla 1 y Tabla 2. </w:t>
      </w:r>
      <w:r w:rsidR="00B0186C">
        <w:rPr>
          <w:sz w:val="22"/>
        </w:rPr>
        <w:t>D</w:t>
      </w:r>
      <w:r w:rsidR="00476E1F">
        <w:rPr>
          <w:sz w:val="22"/>
        </w:rPr>
        <w:t>ebe utilizar</w:t>
      </w:r>
      <w:r w:rsidR="00B0186C">
        <w:rPr>
          <w:sz w:val="22"/>
        </w:rPr>
        <w:t>se</w:t>
      </w:r>
      <w:r w:rsidR="00476E1F">
        <w:rPr>
          <w:sz w:val="22"/>
        </w:rPr>
        <w:t xml:space="preserve"> “</w:t>
      </w:r>
      <w:r w:rsidR="006C6789" w:rsidRPr="00E67233">
        <w:rPr>
          <w:sz w:val="22"/>
        </w:rPr>
        <w:t>Figura #</w:t>
      </w:r>
      <w:r w:rsidR="00476E1F">
        <w:rPr>
          <w:sz w:val="22"/>
        </w:rPr>
        <w:t>”</w:t>
      </w:r>
      <w:r w:rsidR="006C6789" w:rsidRPr="00E67233">
        <w:rPr>
          <w:sz w:val="22"/>
        </w:rPr>
        <w:t xml:space="preserve"> para referirse a ella dentro del texto. </w:t>
      </w:r>
    </w:p>
    <w:p w14:paraId="3B5C0437" w14:textId="77777777" w:rsidR="00A433A1" w:rsidRPr="00E67233" w:rsidRDefault="00A433A1" w:rsidP="00D54300">
      <w:pPr>
        <w:rPr>
          <w:sz w:val="22"/>
        </w:rPr>
      </w:pPr>
    </w:p>
    <w:p w14:paraId="68CACFAB" w14:textId="127A9140" w:rsidR="00151686" w:rsidRDefault="00A433A1" w:rsidP="00D54300">
      <w:pPr>
        <w:rPr>
          <w:sz w:val="22"/>
        </w:rPr>
      </w:pPr>
      <w:r w:rsidRPr="00E67233">
        <w:rPr>
          <w:sz w:val="22"/>
        </w:rPr>
        <w:t xml:space="preserve">Escriba el título de las tablas sobre las mismas </w:t>
      </w:r>
      <w:r w:rsidR="00587971">
        <w:rPr>
          <w:sz w:val="22"/>
        </w:rPr>
        <w:t xml:space="preserve">y centrado </w:t>
      </w:r>
      <w:r w:rsidRPr="00E67233">
        <w:rPr>
          <w:sz w:val="22"/>
        </w:rPr>
        <w:t>como se indica en la Tabla 1</w:t>
      </w:r>
      <w:r w:rsidR="00587971">
        <w:rPr>
          <w:sz w:val="22"/>
        </w:rPr>
        <w:t xml:space="preserve"> (emplee tipo de letra Times New Roman </w:t>
      </w:r>
      <w:r w:rsidR="00587971" w:rsidRPr="00E67233">
        <w:rPr>
          <w:sz w:val="22"/>
        </w:rPr>
        <w:t xml:space="preserve">usando </w:t>
      </w:r>
      <w:r w:rsidR="00587971">
        <w:rPr>
          <w:sz w:val="22"/>
        </w:rPr>
        <w:t xml:space="preserve">tamaño </w:t>
      </w:r>
      <w:r w:rsidR="00587971" w:rsidRPr="00E67233">
        <w:rPr>
          <w:sz w:val="22"/>
        </w:rPr>
        <w:t>de letra 1</w:t>
      </w:r>
      <w:r w:rsidR="00587971">
        <w:rPr>
          <w:sz w:val="22"/>
        </w:rPr>
        <w:t>0</w:t>
      </w:r>
      <w:r w:rsidR="00587971" w:rsidRPr="00E67233">
        <w:rPr>
          <w:sz w:val="22"/>
        </w:rPr>
        <w:t xml:space="preserve"> pt</w:t>
      </w:r>
      <w:r w:rsidR="00587971">
        <w:rPr>
          <w:sz w:val="22"/>
        </w:rPr>
        <w:t>), con espaci</w:t>
      </w:r>
      <w:r w:rsidR="00B0186C">
        <w:rPr>
          <w:sz w:val="22"/>
        </w:rPr>
        <w:t>ado</w:t>
      </w:r>
      <w:r w:rsidR="00587971">
        <w:rPr>
          <w:sz w:val="22"/>
        </w:rPr>
        <w:t xml:space="preserve"> superior e inferior de 6pt.</w:t>
      </w:r>
      <w:r w:rsidRPr="00E67233">
        <w:rPr>
          <w:sz w:val="22"/>
        </w:rPr>
        <w:t xml:space="preserve"> El título de las figuras debe escribirse debajo de éstas como se indica en la Fig</w:t>
      </w:r>
      <w:r w:rsidR="006C6789" w:rsidRPr="00E67233">
        <w:rPr>
          <w:sz w:val="22"/>
        </w:rPr>
        <w:t>ura</w:t>
      </w:r>
      <w:r w:rsidRPr="00E67233">
        <w:rPr>
          <w:sz w:val="22"/>
        </w:rPr>
        <w:t xml:space="preserve"> 1</w:t>
      </w:r>
      <w:r w:rsidR="00151686">
        <w:rPr>
          <w:sz w:val="22"/>
        </w:rPr>
        <w:t xml:space="preserve"> (emplee tipo de letra Times New Roman </w:t>
      </w:r>
      <w:r w:rsidR="00151686" w:rsidRPr="00E67233">
        <w:rPr>
          <w:sz w:val="22"/>
        </w:rPr>
        <w:t xml:space="preserve">usando </w:t>
      </w:r>
      <w:r w:rsidR="00151686">
        <w:rPr>
          <w:sz w:val="22"/>
        </w:rPr>
        <w:t xml:space="preserve">tamaño </w:t>
      </w:r>
      <w:r w:rsidR="00151686" w:rsidRPr="00E67233">
        <w:rPr>
          <w:sz w:val="22"/>
        </w:rPr>
        <w:t>de letra 1</w:t>
      </w:r>
      <w:r w:rsidR="00151686">
        <w:rPr>
          <w:sz w:val="22"/>
        </w:rPr>
        <w:t>0</w:t>
      </w:r>
      <w:r w:rsidR="00151686" w:rsidRPr="00E67233">
        <w:rPr>
          <w:sz w:val="22"/>
        </w:rPr>
        <w:t xml:space="preserve"> pt</w:t>
      </w:r>
      <w:r w:rsidR="00151686">
        <w:rPr>
          <w:sz w:val="22"/>
        </w:rPr>
        <w:t xml:space="preserve">), con </w:t>
      </w:r>
      <w:r w:rsidR="00B0186C">
        <w:rPr>
          <w:sz w:val="22"/>
        </w:rPr>
        <w:t xml:space="preserve">espaciado </w:t>
      </w:r>
      <w:r w:rsidR="00151686">
        <w:rPr>
          <w:sz w:val="22"/>
        </w:rPr>
        <w:t>superior e inferior de 6pt.</w:t>
      </w:r>
    </w:p>
    <w:p w14:paraId="541A97E2" w14:textId="11714AA9" w:rsidR="00A433A1" w:rsidRPr="00E67233" w:rsidRDefault="00C56F48" w:rsidP="00D54300">
      <w:pPr>
        <w:rPr>
          <w:sz w:val="22"/>
        </w:rPr>
      </w:pPr>
      <w:r w:rsidRPr="00E67233">
        <w:rPr>
          <w:sz w:val="22"/>
        </w:rPr>
        <w:lastRenderedPageBreak/>
        <w:t>Asegúrese de que sus tablas y figuras sean bien legibles.</w:t>
      </w:r>
      <w:r w:rsidR="00A433A1" w:rsidRPr="00E67233">
        <w:rPr>
          <w:sz w:val="22"/>
        </w:rPr>
        <w:t xml:space="preserve"> No </w:t>
      </w:r>
      <w:r w:rsidR="00B0186C">
        <w:rPr>
          <w:sz w:val="22"/>
        </w:rPr>
        <w:t xml:space="preserve">deben </w:t>
      </w:r>
      <w:r w:rsidR="00A433A1" w:rsidRPr="00E67233">
        <w:rPr>
          <w:sz w:val="22"/>
        </w:rPr>
        <w:t>colocar</w:t>
      </w:r>
      <w:r w:rsidR="00B0186C">
        <w:rPr>
          <w:sz w:val="22"/>
        </w:rPr>
        <w:t>se</w:t>
      </w:r>
      <w:r w:rsidR="00A433A1" w:rsidRPr="00E67233">
        <w:rPr>
          <w:sz w:val="22"/>
        </w:rPr>
        <w:t xml:space="preserve"> bordes en la parte exterior de sus figuras. Deje </w:t>
      </w:r>
      <w:r w:rsidR="00F14CD7" w:rsidRPr="00E67233">
        <w:rPr>
          <w:sz w:val="22"/>
        </w:rPr>
        <w:t xml:space="preserve">un renglón </w:t>
      </w:r>
      <w:r w:rsidR="00B0186C">
        <w:rPr>
          <w:sz w:val="22"/>
        </w:rPr>
        <w:t xml:space="preserve">por encima y por debajo </w:t>
      </w:r>
      <w:r w:rsidR="00A433A1" w:rsidRPr="00E67233">
        <w:rPr>
          <w:sz w:val="22"/>
        </w:rPr>
        <w:t>de las tablas o figuras.</w:t>
      </w:r>
    </w:p>
    <w:p w14:paraId="1B419424" w14:textId="77777777" w:rsidR="00A433A1" w:rsidRPr="00E67233" w:rsidRDefault="00A433A1" w:rsidP="00D54300">
      <w:pPr>
        <w:rPr>
          <w:sz w:val="22"/>
        </w:rPr>
      </w:pPr>
    </w:p>
    <w:p w14:paraId="3DDCF727" w14:textId="3856ED5A" w:rsidR="00A433A1" w:rsidRPr="00E67233" w:rsidRDefault="00A433A1" w:rsidP="00D54300">
      <w:pPr>
        <w:rPr>
          <w:sz w:val="22"/>
        </w:rPr>
      </w:pPr>
      <w:r w:rsidRPr="00E67233">
        <w:rPr>
          <w:sz w:val="22"/>
        </w:rPr>
        <w:t>A continuación</w:t>
      </w:r>
      <w:r w:rsidR="00D54300">
        <w:rPr>
          <w:sz w:val="22"/>
        </w:rPr>
        <w:t>,</w:t>
      </w:r>
      <w:r w:rsidRPr="00E67233">
        <w:rPr>
          <w:sz w:val="22"/>
        </w:rPr>
        <w:t xml:space="preserve"> se muestran los ejemplos de una tabla y una figura:</w:t>
      </w:r>
    </w:p>
    <w:p w14:paraId="61027758" w14:textId="587FD1BC" w:rsidR="00D54300" w:rsidRDefault="00D54300">
      <w:pPr>
        <w:jc w:val="left"/>
        <w:rPr>
          <w:sz w:val="22"/>
        </w:rPr>
      </w:pPr>
    </w:p>
    <w:p w14:paraId="36A9658D" w14:textId="4A1AD413" w:rsidR="00FD45B0" w:rsidRPr="00587971" w:rsidRDefault="00FD45B0" w:rsidP="00FD45B0">
      <w:pPr>
        <w:pStyle w:val="Descripcin"/>
        <w:rPr>
          <w:sz w:val="20"/>
          <w:lang w:val="es-ES"/>
        </w:rPr>
      </w:pPr>
      <w:r w:rsidRPr="00587971">
        <w:rPr>
          <w:sz w:val="20"/>
          <w:lang w:val="es-ES"/>
        </w:rPr>
        <w:t>Tabla 1: Título de la tabla</w:t>
      </w:r>
      <w:r w:rsidR="00D54300">
        <w:rPr>
          <w:sz w:val="20"/>
          <w:lang w:val="es-ES"/>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E6723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E67233" w:rsidRDefault="00FD45B0" w:rsidP="00F15869">
            <w:pPr>
              <w:jc w:val="center"/>
            </w:pPr>
            <w:r w:rsidRPr="00E67233">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E67233" w:rsidRDefault="00FD45B0" w:rsidP="00F15869">
            <w:pPr>
              <w:jc w:val="center"/>
            </w:pPr>
            <w:r w:rsidRPr="00E67233">
              <w:t>yyy</w:t>
            </w:r>
          </w:p>
        </w:tc>
      </w:tr>
      <w:tr w:rsidR="00FD45B0" w:rsidRPr="00E6723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E67233" w:rsidRDefault="00FD45B0" w:rsidP="00F15869">
            <w:pPr>
              <w:jc w:val="center"/>
            </w:pPr>
            <w:r w:rsidRPr="00E6723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E67233" w:rsidRDefault="00FD45B0" w:rsidP="00F15869">
            <w:pPr>
              <w:jc w:val="center"/>
            </w:pPr>
            <w:r w:rsidRPr="00E67233">
              <w:t>120</w:t>
            </w:r>
          </w:p>
        </w:tc>
      </w:tr>
      <w:tr w:rsidR="00FD45B0" w:rsidRPr="00E6723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E67233" w:rsidRDefault="00FD45B0" w:rsidP="00F15869">
            <w:pPr>
              <w:jc w:val="center"/>
            </w:pPr>
            <w:r w:rsidRPr="00E67233">
              <w:t>4</w:t>
            </w:r>
          </w:p>
        </w:tc>
        <w:tc>
          <w:tcPr>
            <w:tcW w:w="1683" w:type="dxa"/>
            <w:tcBorders>
              <w:top w:val="nil"/>
              <w:left w:val="single" w:sz="4" w:space="0" w:color="auto"/>
              <w:bottom w:val="nil"/>
              <w:right w:val="single" w:sz="4" w:space="0" w:color="auto"/>
            </w:tcBorders>
          </w:tcPr>
          <w:p w14:paraId="3418F843" w14:textId="77777777" w:rsidR="00FD45B0" w:rsidRPr="00E67233" w:rsidRDefault="00FD45B0" w:rsidP="00F15869">
            <w:pPr>
              <w:jc w:val="center"/>
            </w:pPr>
            <w:r w:rsidRPr="00E67233">
              <w:t>555</w:t>
            </w:r>
          </w:p>
        </w:tc>
      </w:tr>
      <w:tr w:rsidR="00FD45B0" w:rsidRPr="00E6723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E67233" w:rsidRDefault="00FD45B0" w:rsidP="00F15869">
            <w:pPr>
              <w:jc w:val="center"/>
            </w:pPr>
            <w:r w:rsidRPr="00E67233">
              <w:t>5</w:t>
            </w:r>
          </w:p>
        </w:tc>
        <w:tc>
          <w:tcPr>
            <w:tcW w:w="1683" w:type="dxa"/>
            <w:tcBorders>
              <w:top w:val="nil"/>
              <w:left w:val="single" w:sz="4" w:space="0" w:color="auto"/>
              <w:bottom w:val="nil"/>
              <w:right w:val="single" w:sz="4" w:space="0" w:color="auto"/>
            </w:tcBorders>
          </w:tcPr>
          <w:p w14:paraId="39E741EA" w14:textId="77777777" w:rsidR="00FD45B0" w:rsidRPr="00E67233" w:rsidRDefault="00FD45B0" w:rsidP="00F15869">
            <w:pPr>
              <w:jc w:val="center"/>
            </w:pPr>
            <w:r w:rsidRPr="00E67233">
              <w:t>100</w:t>
            </w:r>
          </w:p>
        </w:tc>
      </w:tr>
      <w:tr w:rsidR="00FD45B0" w:rsidRPr="00E6723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E6723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E67233" w:rsidRDefault="00FD45B0" w:rsidP="00F15869">
            <w:pPr>
              <w:jc w:val="center"/>
            </w:pPr>
          </w:p>
        </w:tc>
      </w:tr>
    </w:tbl>
    <w:p w14:paraId="31A90072" w14:textId="77777777" w:rsidR="00FD45B0" w:rsidRDefault="00FD45B0" w:rsidP="00FD45B0"/>
    <w:p w14:paraId="0F0104ED" w14:textId="1DECE1DA" w:rsidR="00D54300" w:rsidRDefault="00D54300" w:rsidP="00FD45B0">
      <w:pPr>
        <w:pStyle w:val="Descripcin"/>
        <w:rPr>
          <w:sz w:val="20"/>
          <w:lang w:val="es-ES"/>
        </w:rPr>
      </w:pPr>
      <w:r>
        <w:rPr>
          <w:noProof/>
        </w:rPr>
        <w:drawing>
          <wp:inline distT="0" distB="0" distL="0" distR="0" wp14:anchorId="23A12856" wp14:editId="7895314C">
            <wp:extent cx="2011680" cy="1205653"/>
            <wp:effectExtent l="0" t="0" r="7620" b="0"/>
            <wp:docPr id="2" name="Imagen 2"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12">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02924644" w:rsidR="00FD45B0" w:rsidRPr="00587971" w:rsidRDefault="00D16777" w:rsidP="00FD45B0">
      <w:pPr>
        <w:pStyle w:val="Descripcin"/>
        <w:rPr>
          <w:sz w:val="20"/>
          <w:lang w:val="es-ES"/>
        </w:rPr>
      </w:pPr>
      <w:r>
        <w:rPr>
          <w:sz w:val="20"/>
          <w:lang w:val="es-ES"/>
        </w:rPr>
        <w:t>Figura 1: Título de la figura.</w:t>
      </w:r>
    </w:p>
    <w:p w14:paraId="17C32CF5" w14:textId="77777777" w:rsidR="00CA29E2" w:rsidRPr="00E67233" w:rsidRDefault="00CA29E2" w:rsidP="00CA29E2">
      <w:pPr>
        <w:rPr>
          <w:lang w:eastAsia="en-US"/>
        </w:rPr>
      </w:pPr>
    </w:p>
    <w:p w14:paraId="35A0795D" w14:textId="77777777" w:rsidR="009F70DA" w:rsidRPr="00E67233" w:rsidRDefault="009F70DA" w:rsidP="009F70DA">
      <w:pPr>
        <w:pStyle w:val="Ttulo1"/>
        <w:jc w:val="both"/>
        <w:rPr>
          <w:rFonts w:ascii="Times New Roman" w:hAnsi="Times New Roman"/>
          <w:sz w:val="22"/>
          <w:szCs w:val="22"/>
        </w:rPr>
      </w:pPr>
      <w:r w:rsidRPr="00E67233">
        <w:rPr>
          <w:rFonts w:ascii="Times New Roman" w:hAnsi="Times New Roman"/>
          <w:sz w:val="22"/>
          <w:szCs w:val="22"/>
        </w:rPr>
        <w:t>ABREVIATURAS Y ACRÓNIMOS</w:t>
      </w:r>
    </w:p>
    <w:p w14:paraId="685CADC3" w14:textId="77777777" w:rsidR="009F70DA" w:rsidRPr="00E67233" w:rsidRDefault="009F70DA" w:rsidP="009F70DA">
      <w:pPr>
        <w:rPr>
          <w:sz w:val="22"/>
        </w:rPr>
      </w:pPr>
    </w:p>
    <w:p w14:paraId="46830EE5" w14:textId="752C5570" w:rsidR="009F70DA" w:rsidRPr="00E67233" w:rsidRDefault="009F70DA" w:rsidP="009F70DA">
      <w:pPr>
        <w:rPr>
          <w:sz w:val="22"/>
        </w:rPr>
      </w:pPr>
      <w:r w:rsidRPr="00E67233">
        <w:rPr>
          <w:sz w:val="22"/>
        </w:rPr>
        <w:t>De</w:t>
      </w:r>
      <w:r w:rsidR="00B0186C">
        <w:rPr>
          <w:sz w:val="22"/>
        </w:rPr>
        <w:t>ben de</w:t>
      </w:r>
      <w:r w:rsidRPr="00E67233">
        <w:rPr>
          <w:sz w:val="22"/>
        </w:rPr>
        <w:t>finir</w:t>
      </w:r>
      <w:r w:rsidR="00B0186C">
        <w:rPr>
          <w:sz w:val="22"/>
        </w:rPr>
        <w:t>se</w:t>
      </w:r>
      <w:r w:rsidRPr="00E67233">
        <w:rPr>
          <w:sz w:val="22"/>
        </w:rPr>
        <w:t xml:space="preserve"> las abreviaturas y acrónimos que no son comunes tan pronto como aparezcan en el texto, incluso si fueron definidos en el resumen. No es necesario definir las abreviaturas de uso común. No utilizar abreviaturas en el título a menos que sea inevitable.</w:t>
      </w:r>
    </w:p>
    <w:p w14:paraId="2CDF471A" w14:textId="77777777" w:rsidR="009F70DA" w:rsidRPr="00E67233" w:rsidRDefault="009F70DA" w:rsidP="00BF5876">
      <w:pPr>
        <w:rPr>
          <w:sz w:val="22"/>
        </w:rPr>
      </w:pPr>
    </w:p>
    <w:p w14:paraId="0CB7771B" w14:textId="77777777" w:rsidR="00A433A1" w:rsidRPr="00E67233" w:rsidRDefault="00A433A1" w:rsidP="00CF1984">
      <w:pPr>
        <w:pStyle w:val="Ttulo1"/>
        <w:jc w:val="both"/>
        <w:rPr>
          <w:rFonts w:ascii="Times New Roman" w:hAnsi="Times New Roman"/>
          <w:sz w:val="22"/>
          <w:szCs w:val="22"/>
        </w:rPr>
      </w:pPr>
      <w:r w:rsidRPr="00E67233">
        <w:rPr>
          <w:rFonts w:ascii="Times New Roman" w:eastAsia="Batang" w:hAnsi="Times New Roman"/>
          <w:sz w:val="22"/>
          <w:szCs w:val="22"/>
        </w:rPr>
        <w:t>CONCLUSIONES</w:t>
      </w:r>
    </w:p>
    <w:p w14:paraId="7561054C" w14:textId="77777777" w:rsidR="00A433A1" w:rsidRPr="00E67233" w:rsidRDefault="00A433A1" w:rsidP="00BF5876">
      <w:pPr>
        <w:rPr>
          <w:sz w:val="22"/>
        </w:rPr>
      </w:pPr>
    </w:p>
    <w:p w14:paraId="5558134F" w14:textId="53A71A19" w:rsidR="00CE7B5B" w:rsidRDefault="00CE7B5B" w:rsidP="008A36BD">
      <w:pPr>
        <w:rPr>
          <w:sz w:val="22"/>
        </w:rPr>
      </w:pPr>
      <w:r>
        <w:rPr>
          <w:sz w:val="22"/>
        </w:rPr>
        <w:t>El documento debe disponer de una sección que contenga las consideraciones finales y principales conclusiones obtenidas del trabajo</w:t>
      </w:r>
      <w:r w:rsidR="00A15184">
        <w:rPr>
          <w:sz w:val="22"/>
        </w:rPr>
        <w:t xml:space="preserve"> descrito, y que serán presentadas en el evento.</w:t>
      </w:r>
    </w:p>
    <w:p w14:paraId="2824978D" w14:textId="77777777" w:rsidR="00D16777" w:rsidRDefault="00D16777" w:rsidP="008A36BD">
      <w:pPr>
        <w:rPr>
          <w:sz w:val="22"/>
        </w:rPr>
      </w:pPr>
    </w:p>
    <w:p w14:paraId="7C94021C" w14:textId="77777777" w:rsidR="005B0CDF" w:rsidRPr="00217D17" w:rsidRDefault="005B0CDF" w:rsidP="00CF1984">
      <w:pPr>
        <w:pStyle w:val="Ttulo1"/>
        <w:jc w:val="both"/>
        <w:rPr>
          <w:rFonts w:ascii="Times New Roman" w:hAnsi="Times New Roman"/>
          <w:sz w:val="22"/>
          <w:szCs w:val="22"/>
        </w:rPr>
      </w:pPr>
      <w:r w:rsidRPr="00217D17">
        <w:rPr>
          <w:rFonts w:ascii="Times New Roman" w:hAnsi="Times New Roman"/>
          <w:sz w:val="22"/>
          <w:szCs w:val="22"/>
        </w:rPr>
        <w:t>BIBLIOGRAFÍA</w:t>
      </w:r>
    </w:p>
    <w:p w14:paraId="5521D765" w14:textId="77777777" w:rsidR="005B0CDF" w:rsidRPr="00217D17" w:rsidRDefault="005B0CDF" w:rsidP="00BF5876">
      <w:pPr>
        <w:rPr>
          <w:sz w:val="22"/>
        </w:rPr>
      </w:pPr>
    </w:p>
    <w:p w14:paraId="0E5114D6" w14:textId="77777777" w:rsidR="005B0CDF" w:rsidRPr="00217D17" w:rsidRDefault="005B0CDF" w:rsidP="00BF5876">
      <w:pPr>
        <w:rPr>
          <w:sz w:val="22"/>
        </w:rPr>
      </w:pPr>
      <w:r w:rsidRPr="00217D17">
        <w:rPr>
          <w:sz w:val="22"/>
        </w:rPr>
        <w:t>Las referencias son importantes para el lector; por tanto, cada cita debe ser completa y correcta.</w:t>
      </w:r>
      <w:r w:rsidR="002C159D" w:rsidRPr="00217D17">
        <w:rPr>
          <w:sz w:val="22"/>
        </w:rPr>
        <w:t xml:space="preserve"> </w:t>
      </w:r>
    </w:p>
    <w:p w14:paraId="579912BC" w14:textId="77777777" w:rsidR="005B0CDF" w:rsidRPr="00217D17" w:rsidRDefault="005B0CDF" w:rsidP="00BF5876">
      <w:pPr>
        <w:rPr>
          <w:sz w:val="22"/>
        </w:rPr>
      </w:pPr>
    </w:p>
    <w:p w14:paraId="26708A98" w14:textId="47E43479" w:rsidR="005B0CDF" w:rsidRPr="00562106" w:rsidRDefault="005B0CDF" w:rsidP="00BF5876">
      <w:pPr>
        <w:rPr>
          <w:sz w:val="22"/>
        </w:rPr>
      </w:pPr>
      <w:r w:rsidRPr="00217D17">
        <w:rPr>
          <w:sz w:val="22"/>
        </w:rPr>
        <w:t xml:space="preserve">La numeración de las referencias debe hacerse en forma consecutiva, en el orden de aparición y entre </w:t>
      </w:r>
      <w:r w:rsidR="00F14CD7">
        <w:rPr>
          <w:sz w:val="22"/>
        </w:rPr>
        <w:t>corchetes</w:t>
      </w:r>
      <w:r w:rsidRPr="00217D17">
        <w:rPr>
          <w:sz w:val="22"/>
        </w:rPr>
        <w:t xml:space="preserve"> [1]. En el texto </w:t>
      </w:r>
      <w:r w:rsidR="00B0186C">
        <w:rPr>
          <w:sz w:val="22"/>
        </w:rPr>
        <w:t xml:space="preserve">debe </w:t>
      </w:r>
      <w:r w:rsidRPr="00217D17">
        <w:rPr>
          <w:sz w:val="22"/>
        </w:rPr>
        <w:t>citar</w:t>
      </w:r>
      <w:r w:rsidR="00B0186C">
        <w:rPr>
          <w:sz w:val="22"/>
        </w:rPr>
        <w:t>se</w:t>
      </w:r>
      <w:r w:rsidRPr="00217D17">
        <w:rPr>
          <w:sz w:val="22"/>
        </w:rPr>
        <w:t xml:space="preserve"> simplemente el número de refer</w:t>
      </w:r>
      <w:r w:rsidR="009034CA">
        <w:rPr>
          <w:sz w:val="22"/>
        </w:rPr>
        <w:t>encia</w:t>
      </w:r>
      <w:r w:rsidR="00B0186C">
        <w:rPr>
          <w:sz w:val="22"/>
        </w:rPr>
        <w:t xml:space="preserve"> correspondiente</w:t>
      </w:r>
      <w:r w:rsidR="009034CA">
        <w:rPr>
          <w:sz w:val="22"/>
        </w:rPr>
        <w:t>, por ejemplo: como en [2]</w:t>
      </w:r>
      <w:r w:rsidRPr="00217D17">
        <w:rPr>
          <w:sz w:val="22"/>
        </w:rPr>
        <w:t>. Se seguirán las normas internacionales utilizadas generalmente</w:t>
      </w:r>
      <w:r w:rsidR="009034CA">
        <w:rPr>
          <w:sz w:val="22"/>
        </w:rPr>
        <w:t xml:space="preserve"> en las diversas publicaciones. Se acompañan a continuación ejemplos para artículos de revistas [1], </w:t>
      </w:r>
      <w:r w:rsidR="00B0186C">
        <w:rPr>
          <w:sz w:val="22"/>
        </w:rPr>
        <w:t xml:space="preserve">artículos </w:t>
      </w:r>
      <w:r w:rsidR="009034CA">
        <w:rPr>
          <w:sz w:val="22"/>
        </w:rPr>
        <w:t>de congreso</w:t>
      </w:r>
      <w:r w:rsidR="00B0186C">
        <w:rPr>
          <w:sz w:val="22"/>
        </w:rPr>
        <w:t>s</w:t>
      </w:r>
      <w:r w:rsidR="009034CA">
        <w:rPr>
          <w:sz w:val="22"/>
        </w:rPr>
        <w:t xml:space="preserve"> [2], libros [3] y sitios web [4].</w:t>
      </w:r>
      <w:r w:rsidR="00FD2194">
        <w:rPr>
          <w:sz w:val="22"/>
        </w:rPr>
        <w:t xml:space="preserve"> </w:t>
      </w:r>
      <w:r w:rsidR="00B0186C">
        <w:rPr>
          <w:sz w:val="22"/>
        </w:rPr>
        <w:t xml:space="preserve">En el apartado de bibliografía, </w:t>
      </w:r>
      <w:r w:rsidR="00FD2194" w:rsidRPr="00562106">
        <w:rPr>
          <w:sz w:val="22"/>
        </w:rPr>
        <w:t>deje un renglón en blanco (11pt)</w:t>
      </w:r>
      <w:r w:rsidR="00B0186C">
        <w:rPr>
          <w:sz w:val="22"/>
        </w:rPr>
        <w:t xml:space="preserve"> e</w:t>
      </w:r>
      <w:r w:rsidR="00B0186C" w:rsidRPr="00980A70">
        <w:rPr>
          <w:sz w:val="22"/>
        </w:rPr>
        <w:t>ntre cada referencia</w:t>
      </w:r>
      <w:r w:rsidR="00FD2194" w:rsidRPr="00562106">
        <w:rPr>
          <w:sz w:val="22"/>
        </w:rPr>
        <w:t>.</w:t>
      </w:r>
    </w:p>
    <w:p w14:paraId="4681A9F5" w14:textId="77777777" w:rsidR="005B0CDF" w:rsidRPr="00562106" w:rsidRDefault="005B0CDF" w:rsidP="00BF5876">
      <w:pPr>
        <w:rPr>
          <w:sz w:val="22"/>
        </w:rPr>
      </w:pPr>
    </w:p>
    <w:p w14:paraId="363E69D9" w14:textId="62184E09" w:rsidR="000F3ED3" w:rsidRPr="009F0BD9" w:rsidRDefault="005B0CDF" w:rsidP="00466E31">
      <w:pPr>
        <w:rPr>
          <w:sz w:val="22"/>
          <w:lang w:val="en-US"/>
        </w:rPr>
      </w:pPr>
      <w:r w:rsidRPr="00466E31">
        <w:rPr>
          <w:sz w:val="22"/>
          <w:lang w:val="en-US"/>
        </w:rPr>
        <w:t>[1]</w:t>
      </w:r>
      <w:r w:rsidR="002C159D" w:rsidRPr="00466E31">
        <w:rPr>
          <w:sz w:val="22"/>
          <w:lang w:val="en-US"/>
        </w:rPr>
        <w:t xml:space="preserve"> </w:t>
      </w:r>
      <w:r w:rsidR="00466E31" w:rsidRPr="00466E31">
        <w:rPr>
          <w:sz w:val="22"/>
          <w:lang w:val="en-US"/>
        </w:rPr>
        <w:t>Ceravolo R, De Marinis A, Pecorelli ML, Zanotti L. Monitoring of masonry historical constructions: 10 years of static monitoring of the</w:t>
      </w:r>
      <w:r w:rsidR="00466E31">
        <w:rPr>
          <w:sz w:val="22"/>
          <w:lang w:val="en-US"/>
        </w:rPr>
        <w:t xml:space="preserve"> </w:t>
      </w:r>
      <w:r w:rsidR="00466E31" w:rsidRPr="00466E31">
        <w:rPr>
          <w:sz w:val="22"/>
          <w:lang w:val="en-US"/>
        </w:rPr>
        <w:t>world</w:t>
      </w:r>
      <w:r w:rsidR="00466E31">
        <w:rPr>
          <w:sz w:val="22"/>
          <w:lang w:val="en-US"/>
        </w:rPr>
        <w:t>’</w:t>
      </w:r>
      <w:r w:rsidR="00466E31" w:rsidRPr="00466E31">
        <w:rPr>
          <w:sz w:val="22"/>
          <w:lang w:val="en-US"/>
        </w:rPr>
        <w:t xml:space="preserve">s largest oval dome. </w:t>
      </w:r>
      <w:r w:rsidR="00466E31" w:rsidRPr="00466E31">
        <w:rPr>
          <w:i/>
          <w:sz w:val="22"/>
          <w:lang w:val="en-US"/>
        </w:rPr>
        <w:t>Struct Control Health Monit.</w:t>
      </w:r>
      <w:r w:rsidR="00466E31" w:rsidRPr="00466E31">
        <w:rPr>
          <w:sz w:val="22"/>
          <w:lang w:val="en-US"/>
        </w:rPr>
        <w:t xml:space="preserve"> </w:t>
      </w:r>
      <w:r w:rsidR="00466E31" w:rsidRPr="00E61AFC">
        <w:rPr>
          <w:sz w:val="22"/>
          <w:lang w:val="en-US"/>
        </w:rPr>
        <w:t xml:space="preserve">2017; 24(10):e1988. </w:t>
      </w:r>
      <w:hyperlink r:id="rId13" w:history="1">
        <w:r w:rsidR="00466E31" w:rsidRPr="009F0BD9">
          <w:rPr>
            <w:rStyle w:val="Hipervnculo"/>
            <w:sz w:val="22"/>
            <w:lang w:val="en-US"/>
          </w:rPr>
          <w:t>https://doi.org/10.1002/stc.1988</w:t>
        </w:r>
      </w:hyperlink>
      <w:r w:rsidR="00466E31" w:rsidRPr="009F0BD9">
        <w:rPr>
          <w:sz w:val="22"/>
          <w:lang w:val="en-US"/>
        </w:rPr>
        <w:t>.</w:t>
      </w:r>
    </w:p>
    <w:p w14:paraId="60EDC935" w14:textId="77777777" w:rsidR="00466E31" w:rsidRPr="009F0BD9" w:rsidRDefault="00466E31" w:rsidP="00466E31">
      <w:pPr>
        <w:rPr>
          <w:sz w:val="22"/>
          <w:lang w:val="en-US"/>
        </w:rPr>
      </w:pPr>
    </w:p>
    <w:p w14:paraId="3F99CF1E" w14:textId="5F29FC2A" w:rsidR="009034CA" w:rsidRPr="00FD2194" w:rsidRDefault="009034CA" w:rsidP="006552D9">
      <w:pPr>
        <w:rPr>
          <w:sz w:val="24"/>
          <w:lang w:val="en-US"/>
        </w:rPr>
      </w:pPr>
      <w:r w:rsidRPr="009F0BD9">
        <w:rPr>
          <w:sz w:val="22"/>
          <w:lang w:val="en-US"/>
        </w:rPr>
        <w:t xml:space="preserve">[2] </w:t>
      </w:r>
      <w:r w:rsidR="006552D9" w:rsidRPr="009F0BD9">
        <w:rPr>
          <w:sz w:val="22"/>
          <w:lang w:val="en-US"/>
        </w:rPr>
        <w:t xml:space="preserve">Boffill Y, Blanco H, Lombillo I, Villegas L, Thomas C. In: Lourenço PB, Haseltine BA, Vasconcelos G, eds. </w:t>
      </w:r>
      <w:r w:rsidR="006552D9" w:rsidRPr="006552D9">
        <w:rPr>
          <w:sz w:val="22"/>
          <w:lang w:val="en-US"/>
        </w:rPr>
        <w:t>Physical and mechanical</w:t>
      </w:r>
      <w:r w:rsidR="006552D9">
        <w:rPr>
          <w:sz w:val="22"/>
          <w:lang w:val="en-US"/>
        </w:rPr>
        <w:t xml:space="preserve"> </w:t>
      </w:r>
      <w:r w:rsidR="006552D9" w:rsidRPr="006552D9">
        <w:rPr>
          <w:sz w:val="22"/>
          <w:lang w:val="en-US"/>
        </w:rPr>
        <w:t>characterization of lime mortars used in the rehabilitation of historic buildings by means of non‐destructive testing. Proceeding of 9th International</w:t>
      </w:r>
      <w:r w:rsidR="006552D9">
        <w:rPr>
          <w:sz w:val="22"/>
          <w:lang w:val="en-US"/>
        </w:rPr>
        <w:t xml:space="preserve"> </w:t>
      </w:r>
      <w:r w:rsidR="006552D9" w:rsidRPr="006552D9">
        <w:rPr>
          <w:sz w:val="22"/>
          <w:lang w:val="en-US"/>
        </w:rPr>
        <w:t>Masonry Conference. Guimarães, Portugal; July 07</w:t>
      </w:r>
      <w:r w:rsidR="00333BCC">
        <w:rPr>
          <w:sz w:val="22"/>
          <w:lang w:val="en-US"/>
        </w:rPr>
        <w:t>-</w:t>
      </w:r>
      <w:r w:rsidR="006552D9" w:rsidRPr="006552D9">
        <w:rPr>
          <w:sz w:val="22"/>
          <w:lang w:val="en-US"/>
        </w:rPr>
        <w:t>09, 2014:1.</w:t>
      </w:r>
    </w:p>
    <w:p w14:paraId="0AAB8213" w14:textId="77777777" w:rsidR="00FD2194" w:rsidRPr="00217D17" w:rsidRDefault="00FD2194" w:rsidP="009034CA">
      <w:pPr>
        <w:rPr>
          <w:sz w:val="22"/>
          <w:lang w:val="en-US"/>
        </w:rPr>
      </w:pPr>
    </w:p>
    <w:p w14:paraId="70A9D403" w14:textId="45DBADA1" w:rsidR="005B0CDF" w:rsidRPr="005E028E" w:rsidRDefault="005B0CDF" w:rsidP="00BF5876">
      <w:pPr>
        <w:rPr>
          <w:sz w:val="24"/>
          <w:lang w:val="en-US"/>
        </w:rPr>
      </w:pPr>
      <w:r w:rsidRPr="00217D17">
        <w:rPr>
          <w:sz w:val="22"/>
          <w:lang w:val="en-US"/>
        </w:rPr>
        <w:lastRenderedPageBreak/>
        <w:t>[</w:t>
      </w:r>
      <w:r w:rsidR="009034CA">
        <w:rPr>
          <w:sz w:val="22"/>
          <w:lang w:val="en-US"/>
        </w:rPr>
        <w:t>3</w:t>
      </w:r>
      <w:r w:rsidRPr="00217D17">
        <w:rPr>
          <w:sz w:val="22"/>
          <w:lang w:val="en-US"/>
        </w:rPr>
        <w:t>]</w:t>
      </w:r>
      <w:r w:rsidR="002C159D" w:rsidRPr="00217D17">
        <w:rPr>
          <w:sz w:val="22"/>
          <w:lang w:val="en-US"/>
        </w:rPr>
        <w:t xml:space="preserve"> </w:t>
      </w:r>
      <w:r w:rsidR="00E61AFC" w:rsidRPr="00E61AFC">
        <w:rPr>
          <w:sz w:val="22"/>
          <w:lang w:val="en-US"/>
        </w:rPr>
        <w:t>Lenczner D, Silverleaf DJ, Raikes JL. Elements of load bearing brickwork. Oxford, United Kingdom: Pergamon Press; 1972:</w:t>
      </w:r>
      <w:r w:rsidR="006D0EC8">
        <w:rPr>
          <w:sz w:val="22"/>
          <w:lang w:val="en-US"/>
        </w:rPr>
        <w:t xml:space="preserve"> </w:t>
      </w:r>
      <w:r w:rsidR="00E61AFC" w:rsidRPr="00E61AFC">
        <w:rPr>
          <w:sz w:val="22"/>
          <w:lang w:val="en-US"/>
        </w:rPr>
        <w:t>128</w:t>
      </w:r>
      <w:r w:rsidR="006D0EC8">
        <w:rPr>
          <w:sz w:val="22"/>
          <w:lang w:val="en-US"/>
        </w:rPr>
        <w:t xml:space="preserve"> p</w:t>
      </w:r>
      <w:r w:rsidR="00E61AFC" w:rsidRPr="00E61AFC">
        <w:rPr>
          <w:sz w:val="22"/>
          <w:lang w:val="en-US"/>
        </w:rPr>
        <w:t>.</w:t>
      </w:r>
    </w:p>
    <w:p w14:paraId="3E377160" w14:textId="77777777" w:rsidR="00FD2194" w:rsidRPr="005E028E" w:rsidRDefault="00FD2194" w:rsidP="00BF5876">
      <w:pPr>
        <w:rPr>
          <w:sz w:val="22"/>
          <w:lang w:val="en-US"/>
        </w:rPr>
      </w:pPr>
    </w:p>
    <w:p w14:paraId="70053422" w14:textId="346F798A" w:rsidR="005B0CDF" w:rsidRDefault="00FD2194" w:rsidP="00CC0316">
      <w:pPr>
        <w:rPr>
          <w:sz w:val="22"/>
        </w:rPr>
      </w:pPr>
      <w:r w:rsidRPr="00CC0316">
        <w:rPr>
          <w:sz w:val="22"/>
          <w:lang w:val="en-US"/>
        </w:rPr>
        <w:t>[4</w:t>
      </w:r>
      <w:r w:rsidR="005B0CDF" w:rsidRPr="00CC0316">
        <w:rPr>
          <w:sz w:val="22"/>
          <w:lang w:val="en-US"/>
        </w:rPr>
        <w:t xml:space="preserve">] </w:t>
      </w:r>
      <w:r w:rsidRPr="00CC0316">
        <w:rPr>
          <w:sz w:val="22"/>
          <w:lang w:val="en-US"/>
        </w:rPr>
        <w:t xml:space="preserve">Okraglik, H. </w:t>
      </w:r>
      <w:r w:rsidRPr="00CC0316">
        <w:rPr>
          <w:i/>
          <w:iCs/>
          <w:sz w:val="22"/>
          <w:lang w:val="en-US"/>
        </w:rPr>
        <w:t>Sustainable housing: a case study of Australia’s first green home.</w:t>
      </w:r>
      <w:r w:rsidRPr="00CC0316">
        <w:rPr>
          <w:sz w:val="22"/>
          <w:lang w:val="en-US"/>
        </w:rPr>
        <w:t xml:space="preserve"> </w:t>
      </w:r>
      <w:hyperlink r:id="rId14" w:history="1">
        <w:r w:rsidR="00036FEA" w:rsidRPr="009F0BD9">
          <w:rPr>
            <w:rStyle w:val="Hipervnculo"/>
            <w:sz w:val="22"/>
          </w:rPr>
          <w:t>http://www.rmit.edu.au/programs/sustainable</w:t>
        </w:r>
      </w:hyperlink>
      <w:r w:rsidR="00D20E1B" w:rsidRPr="009F0BD9">
        <w:rPr>
          <w:sz w:val="22"/>
        </w:rPr>
        <w:t xml:space="preserve"> </w:t>
      </w:r>
      <w:r w:rsidR="00CC0316" w:rsidRPr="00CC0316">
        <w:rPr>
          <w:sz w:val="22"/>
        </w:rPr>
        <w:t>(accessed: March 2005).</w:t>
      </w:r>
    </w:p>
    <w:p w14:paraId="795B3CAC" w14:textId="71BFBF9C" w:rsidR="00466E31" w:rsidRDefault="00466E31" w:rsidP="00BF5876">
      <w:pPr>
        <w:rPr>
          <w:sz w:val="22"/>
        </w:rPr>
      </w:pPr>
    </w:p>
    <w:p w14:paraId="6426C9A4" w14:textId="77777777" w:rsidR="00466E31" w:rsidRDefault="00466E31" w:rsidP="00BF5876">
      <w:pPr>
        <w:rPr>
          <w:sz w:val="22"/>
        </w:rPr>
      </w:pPr>
    </w:p>
    <w:p w14:paraId="241714B6" w14:textId="5BB74EE9" w:rsidR="00466E31" w:rsidRDefault="00466E31" w:rsidP="00BF5876">
      <w:pPr>
        <w:rPr>
          <w:sz w:val="22"/>
        </w:rPr>
      </w:pPr>
      <w:r>
        <w:rPr>
          <w:sz w:val="22"/>
        </w:rPr>
        <w:t>Para más información consulte el formato de referencia AMA.</w:t>
      </w:r>
    </w:p>
    <w:p w14:paraId="2EF6B990" w14:textId="782876F6" w:rsidR="00466E31" w:rsidRDefault="00466E31" w:rsidP="00BF5876">
      <w:pPr>
        <w:rPr>
          <w:sz w:val="22"/>
        </w:rPr>
      </w:pPr>
    </w:p>
    <w:p w14:paraId="4368B427" w14:textId="22D40E84" w:rsidR="0081036A" w:rsidRDefault="0081036A" w:rsidP="00BF5876">
      <w:pPr>
        <w:rPr>
          <w:sz w:val="22"/>
        </w:rPr>
      </w:pPr>
    </w:p>
    <w:p w14:paraId="3C3DA955" w14:textId="77777777" w:rsidR="0081036A" w:rsidRDefault="0081036A" w:rsidP="00BF5876">
      <w:pPr>
        <w:rPr>
          <w:sz w:val="22"/>
        </w:rPr>
      </w:pPr>
    </w:p>
    <w:p w14:paraId="12ADE867" w14:textId="4EAD73E5" w:rsidR="00E67233" w:rsidRPr="00C94919" w:rsidRDefault="00E67233">
      <w:pPr>
        <w:jc w:val="left"/>
        <w:rPr>
          <w:sz w:val="22"/>
        </w:rPr>
      </w:pPr>
    </w:p>
    <w:p w14:paraId="34B96833" w14:textId="6114A32D" w:rsidR="00C56F48" w:rsidRPr="009E5C64" w:rsidRDefault="00FA4EAE" w:rsidP="009F70DA">
      <w:pPr>
        <w:pStyle w:val="Ttulo1"/>
        <w:numPr>
          <w:ilvl w:val="0"/>
          <w:numId w:val="0"/>
        </w:numPr>
        <w:jc w:val="both"/>
        <w:rPr>
          <w:rFonts w:ascii="Times New Roman" w:hAnsi="Times New Roman"/>
          <w:color w:val="FF0000"/>
          <w:sz w:val="22"/>
          <w:szCs w:val="22"/>
          <w:lang w:val="es-ES"/>
        </w:rPr>
      </w:pPr>
      <w:r w:rsidRPr="009E5C64">
        <w:rPr>
          <w:rFonts w:ascii="Times New Roman" w:hAnsi="Times New Roman"/>
          <w:color w:val="FF0000"/>
          <w:sz w:val="22"/>
          <w:szCs w:val="22"/>
          <w:lang w:val="es-ES"/>
        </w:rPr>
        <w:t>INFORMACIÓN ADICIONAL</w:t>
      </w:r>
    </w:p>
    <w:p w14:paraId="47DF2985" w14:textId="77777777" w:rsidR="00C56F48" w:rsidRPr="00217D17" w:rsidRDefault="00C56F48" w:rsidP="00BF5876">
      <w:pPr>
        <w:rPr>
          <w:sz w:val="22"/>
        </w:rPr>
      </w:pPr>
    </w:p>
    <w:p w14:paraId="5748A79C" w14:textId="2A9EEFAB" w:rsidR="00C56F48" w:rsidRPr="00217D17" w:rsidRDefault="00C56F48" w:rsidP="00BF5876">
      <w:pPr>
        <w:rPr>
          <w:sz w:val="22"/>
        </w:rPr>
      </w:pPr>
      <w:r w:rsidRPr="00217D17">
        <w:rPr>
          <w:sz w:val="22"/>
        </w:rPr>
        <w:t xml:space="preserve">Los autores deberán remitir una copia del trabajo en soporte digital en formato MS Word para Windows. Las figuras y tablas que formen parte del trabajo deben </w:t>
      </w:r>
      <w:r w:rsidR="006E33FD">
        <w:rPr>
          <w:sz w:val="22"/>
        </w:rPr>
        <w:t>estar integradas en el archivo, en su lugar correspondiente dentro del texto.</w:t>
      </w:r>
    </w:p>
    <w:p w14:paraId="1952F2C7" w14:textId="77777777" w:rsidR="006C385D" w:rsidRPr="00217D17" w:rsidRDefault="006C385D" w:rsidP="00BF5876">
      <w:pPr>
        <w:rPr>
          <w:sz w:val="22"/>
        </w:rPr>
      </w:pPr>
    </w:p>
    <w:p w14:paraId="1E386D60" w14:textId="4C10AE88" w:rsidR="00C56F48" w:rsidRPr="00217D17" w:rsidRDefault="00C56F48" w:rsidP="00BF5876">
      <w:pPr>
        <w:rPr>
          <w:sz w:val="22"/>
        </w:rPr>
      </w:pPr>
      <w:r w:rsidRPr="00217D17">
        <w:rPr>
          <w:sz w:val="22"/>
        </w:rPr>
        <w:t xml:space="preserve">Por favor, asegúrese que el artículo que envía es la versión final. No envíe el artículo más de una vez y no usar </w:t>
      </w:r>
      <w:r w:rsidRPr="003B236A">
        <w:rPr>
          <w:i/>
          <w:sz w:val="22"/>
        </w:rPr>
        <w:t>password</w:t>
      </w:r>
      <w:r w:rsidRPr="00217D17">
        <w:rPr>
          <w:sz w:val="22"/>
        </w:rPr>
        <w:t xml:space="preserve"> ni </w:t>
      </w:r>
      <w:r w:rsidR="006E33FD">
        <w:rPr>
          <w:sz w:val="22"/>
        </w:rPr>
        <w:t xml:space="preserve">claves de </w:t>
      </w:r>
      <w:r w:rsidRPr="00217D17">
        <w:rPr>
          <w:sz w:val="22"/>
        </w:rPr>
        <w:t>seguridad.</w:t>
      </w:r>
    </w:p>
    <w:p w14:paraId="75C8AE60" w14:textId="77777777" w:rsidR="00C56F48" w:rsidRPr="00217D17" w:rsidRDefault="00C56F48" w:rsidP="00CF1984">
      <w:pPr>
        <w:rPr>
          <w:sz w:val="22"/>
        </w:rPr>
      </w:pPr>
    </w:p>
    <w:p w14:paraId="2ED6830D" w14:textId="77777777" w:rsidR="00C56F48" w:rsidRPr="009E5C64" w:rsidRDefault="00C56F48" w:rsidP="009F70DA">
      <w:pPr>
        <w:pStyle w:val="Ttulo1"/>
        <w:numPr>
          <w:ilvl w:val="0"/>
          <w:numId w:val="0"/>
        </w:numPr>
        <w:jc w:val="both"/>
        <w:rPr>
          <w:rFonts w:ascii="Times New Roman" w:hAnsi="Times New Roman"/>
          <w:b w:val="0"/>
          <w:sz w:val="22"/>
          <w:szCs w:val="22"/>
          <w:u w:val="single"/>
          <w:lang w:val="es-ES"/>
        </w:rPr>
      </w:pPr>
      <w:r w:rsidRPr="009E5C64">
        <w:rPr>
          <w:rFonts w:ascii="Times New Roman" w:hAnsi="Times New Roman"/>
          <w:b w:val="0"/>
          <w:sz w:val="22"/>
          <w:szCs w:val="22"/>
          <w:u w:val="single"/>
          <w:lang w:val="es-ES"/>
        </w:rPr>
        <w:t>ADVERTENCIA</w:t>
      </w:r>
    </w:p>
    <w:p w14:paraId="766E4C08" w14:textId="77777777" w:rsidR="00C56F48" w:rsidRPr="00217D17" w:rsidRDefault="00C56F48" w:rsidP="00BF5876">
      <w:pPr>
        <w:rPr>
          <w:sz w:val="22"/>
        </w:rPr>
      </w:pPr>
    </w:p>
    <w:p w14:paraId="0067C599" w14:textId="77777777" w:rsidR="00C56F48" w:rsidRPr="009E5C64" w:rsidRDefault="00C56F48" w:rsidP="00BF5876">
      <w:pPr>
        <w:rPr>
          <w:sz w:val="22"/>
        </w:rPr>
      </w:pPr>
      <w:r w:rsidRPr="00474A99">
        <w:rPr>
          <w:b/>
          <w:color w:val="FF0000"/>
          <w:sz w:val="22"/>
        </w:rPr>
        <w:t xml:space="preserve">Los artículos que no sigan estas instrucciones </w:t>
      </w:r>
      <w:r w:rsidR="009F70DA" w:rsidRPr="00474A99">
        <w:rPr>
          <w:b/>
          <w:color w:val="FF0000"/>
          <w:sz w:val="22"/>
        </w:rPr>
        <w:t>serán</w:t>
      </w:r>
      <w:r w:rsidRPr="00474A99">
        <w:rPr>
          <w:b/>
          <w:color w:val="FF0000"/>
          <w:sz w:val="22"/>
        </w:rPr>
        <w:t xml:space="preserve"> devueltos a sus autores para que sean reescr</w:t>
      </w:r>
      <w:r w:rsidR="009F70DA" w:rsidRPr="00474A99">
        <w:rPr>
          <w:b/>
          <w:color w:val="FF0000"/>
          <w:sz w:val="22"/>
        </w:rPr>
        <w:t>itos según las especificaciones</w:t>
      </w:r>
      <w:r w:rsidRPr="009E5C64">
        <w:rPr>
          <w:sz w:val="22"/>
        </w:rPr>
        <w:t>.</w:t>
      </w:r>
    </w:p>
    <w:p w14:paraId="28142745" w14:textId="77777777" w:rsidR="00C56F48" w:rsidRPr="009E5C64" w:rsidRDefault="00C56F48" w:rsidP="00BF5876">
      <w:pPr>
        <w:rPr>
          <w:sz w:val="22"/>
        </w:rPr>
      </w:pPr>
    </w:p>
    <w:p w14:paraId="28334DBF" w14:textId="613974F1" w:rsidR="00C56F48" w:rsidRPr="009E5C64" w:rsidRDefault="00C56F48" w:rsidP="00BF5876">
      <w:pPr>
        <w:rPr>
          <w:sz w:val="22"/>
        </w:rPr>
      </w:pPr>
      <w:r w:rsidRPr="009E5C64">
        <w:rPr>
          <w:sz w:val="22"/>
        </w:rPr>
        <w:t>Los autores son completamente responsables de sus co</w:t>
      </w:r>
      <w:r w:rsidR="009F70DA" w:rsidRPr="009E5C64">
        <w:rPr>
          <w:sz w:val="22"/>
        </w:rPr>
        <w:t>municaciones. Se recuerda que só</w:t>
      </w:r>
      <w:r w:rsidRPr="009E5C64">
        <w:rPr>
          <w:sz w:val="22"/>
        </w:rPr>
        <w:t>lo pueden ser presentados trabajos originales que no hayan sido publicad</w:t>
      </w:r>
      <w:r w:rsidR="009E5C64">
        <w:rPr>
          <w:sz w:val="22"/>
        </w:rPr>
        <w:t>os previamente por los autores.</w:t>
      </w:r>
    </w:p>
    <w:p w14:paraId="533A6BC8" w14:textId="77777777" w:rsidR="00C56F48" w:rsidRPr="009E5C64" w:rsidRDefault="00C56F48" w:rsidP="00BF5876">
      <w:pPr>
        <w:rPr>
          <w:sz w:val="22"/>
        </w:rPr>
      </w:pPr>
    </w:p>
    <w:p w14:paraId="0345B7DE" w14:textId="2484F1E2" w:rsidR="00C56F48" w:rsidRPr="009E5C64" w:rsidRDefault="009E5C64" w:rsidP="009F70DA">
      <w:pPr>
        <w:pStyle w:val="Ttulo1"/>
        <w:numPr>
          <w:ilvl w:val="0"/>
          <w:numId w:val="0"/>
        </w:numPr>
        <w:jc w:val="both"/>
        <w:rPr>
          <w:rFonts w:ascii="Times New Roman" w:hAnsi="Times New Roman"/>
          <w:b w:val="0"/>
          <w:sz w:val="22"/>
          <w:szCs w:val="22"/>
          <w:u w:val="single"/>
          <w:lang w:val="es-ES"/>
        </w:rPr>
      </w:pPr>
      <w:r>
        <w:rPr>
          <w:rFonts w:ascii="Times New Roman" w:hAnsi="Times New Roman"/>
          <w:b w:val="0"/>
          <w:sz w:val="22"/>
          <w:szCs w:val="22"/>
          <w:u w:val="single"/>
          <w:lang w:val="es-ES"/>
        </w:rPr>
        <w:t>autorización de publicación</w:t>
      </w:r>
    </w:p>
    <w:p w14:paraId="24AB7BD1" w14:textId="77777777" w:rsidR="00682462" w:rsidRPr="00217D17" w:rsidRDefault="00682462" w:rsidP="00BF5876">
      <w:pPr>
        <w:rPr>
          <w:sz w:val="22"/>
        </w:rPr>
      </w:pPr>
    </w:p>
    <w:p w14:paraId="61B9D54C" w14:textId="48FF9CD3" w:rsidR="00B82326" w:rsidRPr="00882E77" w:rsidRDefault="00CC0316" w:rsidP="00B82326">
      <w:pPr>
        <w:pStyle w:val="Textocomentario"/>
        <w:rPr>
          <w:sz w:val="22"/>
          <w:szCs w:val="22"/>
        </w:rPr>
      </w:pPr>
      <w:r>
        <w:rPr>
          <w:sz w:val="22"/>
          <w:szCs w:val="22"/>
        </w:rPr>
        <w:t>Tenga en cuenta</w:t>
      </w:r>
      <w:r w:rsidR="00C56F48" w:rsidRPr="00882E77">
        <w:rPr>
          <w:sz w:val="22"/>
          <w:szCs w:val="22"/>
        </w:rPr>
        <w:t xml:space="preserve"> que al enviar el manuscrito </w:t>
      </w:r>
      <w:r w:rsidR="00882E77" w:rsidRPr="00882E77">
        <w:rPr>
          <w:sz w:val="22"/>
          <w:szCs w:val="22"/>
        </w:rPr>
        <w:t>está permitiendo</w:t>
      </w:r>
      <w:r w:rsidR="00C56F48" w:rsidRPr="00882E77">
        <w:rPr>
          <w:sz w:val="22"/>
          <w:szCs w:val="22"/>
        </w:rPr>
        <w:t xml:space="preserve"> </w:t>
      </w:r>
      <w:r w:rsidR="009E5C64" w:rsidRPr="00882E77">
        <w:rPr>
          <w:sz w:val="22"/>
          <w:szCs w:val="22"/>
        </w:rPr>
        <w:t>la autorización</w:t>
      </w:r>
      <w:r w:rsidR="00C56F48" w:rsidRPr="00882E77">
        <w:rPr>
          <w:sz w:val="22"/>
          <w:szCs w:val="22"/>
        </w:rPr>
        <w:t xml:space="preserve"> de su publicación a los editores</w:t>
      </w:r>
      <w:r w:rsidR="00B82326" w:rsidRPr="00882E77">
        <w:rPr>
          <w:sz w:val="22"/>
          <w:szCs w:val="22"/>
        </w:rPr>
        <w:t>. Todos los artículos aceptado</w:t>
      </w:r>
      <w:r w:rsidR="009F70DA" w:rsidRPr="00882E77">
        <w:rPr>
          <w:sz w:val="22"/>
          <w:szCs w:val="22"/>
        </w:rPr>
        <w:t>s</w:t>
      </w:r>
      <w:r w:rsidR="00B82326" w:rsidRPr="00882E77">
        <w:rPr>
          <w:sz w:val="22"/>
          <w:szCs w:val="22"/>
        </w:rPr>
        <w:t xml:space="preserve"> para publicación en el congreso, deberán ser acompañados por un formulario firmado de </w:t>
      </w:r>
      <w:r w:rsidR="00882E77" w:rsidRPr="00882E77">
        <w:rPr>
          <w:sz w:val="22"/>
          <w:szCs w:val="22"/>
        </w:rPr>
        <w:t>autorización de publicación</w:t>
      </w:r>
      <w:r w:rsidR="009607BB">
        <w:rPr>
          <w:sz w:val="22"/>
          <w:szCs w:val="22"/>
        </w:rPr>
        <w:t xml:space="preserve"> </w:t>
      </w:r>
      <w:r w:rsidR="00103D0B" w:rsidRPr="00882E77">
        <w:rPr>
          <w:sz w:val="22"/>
          <w:szCs w:val="22"/>
        </w:rPr>
        <w:t>en el que asigna los permisos para publicar el artículo en el libro de actas</w:t>
      </w:r>
      <w:r w:rsidR="009F70DA" w:rsidRPr="00882E77">
        <w:rPr>
          <w:sz w:val="22"/>
          <w:szCs w:val="22"/>
        </w:rPr>
        <w:t>.</w:t>
      </w:r>
    </w:p>
    <w:p w14:paraId="3138A352" w14:textId="77777777" w:rsidR="00C56F48" w:rsidRPr="00217D17" w:rsidRDefault="00C56F48" w:rsidP="00BF5876">
      <w:pPr>
        <w:rPr>
          <w:sz w:val="22"/>
        </w:rPr>
      </w:pPr>
    </w:p>
    <w:p w14:paraId="64DE4B0B" w14:textId="77777777" w:rsidR="006C385D" w:rsidRPr="009E5C64" w:rsidRDefault="009F70DA" w:rsidP="009F70DA">
      <w:pPr>
        <w:pStyle w:val="Ttulo1"/>
        <w:numPr>
          <w:ilvl w:val="0"/>
          <w:numId w:val="0"/>
        </w:numPr>
        <w:jc w:val="both"/>
        <w:rPr>
          <w:rFonts w:ascii="Times New Roman" w:hAnsi="Times New Roman"/>
          <w:b w:val="0"/>
          <w:sz w:val="22"/>
          <w:szCs w:val="22"/>
          <w:u w:val="single"/>
          <w:lang w:val="es-ES"/>
        </w:rPr>
      </w:pPr>
      <w:r w:rsidRPr="009E5C64">
        <w:rPr>
          <w:rFonts w:ascii="Times New Roman" w:hAnsi="Times New Roman"/>
          <w:b w:val="0"/>
          <w:sz w:val="22"/>
          <w:szCs w:val="22"/>
          <w:u w:val="single"/>
          <w:lang w:val="es-ES"/>
        </w:rPr>
        <w:t>CONTACTO</w:t>
      </w:r>
    </w:p>
    <w:p w14:paraId="3EF1BF0F" w14:textId="77777777" w:rsidR="006C385D" w:rsidRPr="00217D17" w:rsidRDefault="006C385D" w:rsidP="00BF5876">
      <w:pPr>
        <w:rPr>
          <w:sz w:val="22"/>
        </w:rPr>
      </w:pPr>
    </w:p>
    <w:p w14:paraId="5B3B8906" w14:textId="77777777" w:rsidR="006C385D" w:rsidRPr="00217D17" w:rsidRDefault="006C385D" w:rsidP="00BF5876">
      <w:pPr>
        <w:rPr>
          <w:sz w:val="22"/>
        </w:rPr>
      </w:pPr>
      <w:r w:rsidRPr="00217D17">
        <w:rPr>
          <w:sz w:val="22"/>
        </w:rPr>
        <w:t>Si tiene alguna pregunta u observación en la preparación de su artículo por favor diríjase a la siguiente dirección de correo electrónico:</w:t>
      </w:r>
    </w:p>
    <w:p w14:paraId="16049E92" w14:textId="77777777" w:rsidR="00496ED3" w:rsidRPr="00217D17" w:rsidRDefault="00496ED3" w:rsidP="00BF5876">
      <w:pPr>
        <w:rPr>
          <w:sz w:val="22"/>
        </w:rPr>
      </w:pPr>
    </w:p>
    <w:p w14:paraId="4A441663" w14:textId="77777777" w:rsidR="006C385D" w:rsidRPr="00217D17" w:rsidRDefault="00CE02E6" w:rsidP="001038FD">
      <w:pPr>
        <w:jc w:val="center"/>
        <w:rPr>
          <w:sz w:val="22"/>
        </w:rPr>
      </w:pPr>
      <w:hyperlink r:id="rId15" w:history="1">
        <w:r w:rsidR="00103D0B" w:rsidRPr="00082C47">
          <w:rPr>
            <w:rStyle w:val="Hipervnculo"/>
            <w:sz w:val="22"/>
          </w:rPr>
          <w:t>rehabend@unican.es</w:t>
        </w:r>
      </w:hyperlink>
    </w:p>
    <w:p w14:paraId="311BBB84" w14:textId="77777777" w:rsidR="006C385D" w:rsidRPr="00217D17" w:rsidRDefault="006C385D" w:rsidP="00BF5876">
      <w:pPr>
        <w:rPr>
          <w:sz w:val="22"/>
        </w:rPr>
      </w:pPr>
    </w:p>
    <w:p w14:paraId="37AAC85B" w14:textId="4714EDB9" w:rsidR="006E33FD" w:rsidRDefault="00C56F48" w:rsidP="00BF5876">
      <w:pPr>
        <w:rPr>
          <w:sz w:val="22"/>
        </w:rPr>
      </w:pPr>
      <w:r w:rsidRPr="00217D17">
        <w:rPr>
          <w:sz w:val="22"/>
        </w:rPr>
        <w:t xml:space="preserve">Gracias por su interés en remitir un artículo </w:t>
      </w:r>
      <w:r w:rsidR="00C756E6">
        <w:rPr>
          <w:sz w:val="22"/>
        </w:rPr>
        <w:t>al</w:t>
      </w:r>
      <w:r w:rsidRPr="00217D17">
        <w:rPr>
          <w:sz w:val="22"/>
        </w:rPr>
        <w:t xml:space="preserve"> </w:t>
      </w:r>
      <w:r w:rsidR="009F70DA" w:rsidRPr="00217D17">
        <w:rPr>
          <w:sz w:val="22"/>
        </w:rPr>
        <w:t>Congreso REHABEND 20</w:t>
      </w:r>
      <w:r w:rsidR="00CC0316">
        <w:rPr>
          <w:sz w:val="22"/>
        </w:rPr>
        <w:t>2</w:t>
      </w:r>
      <w:r w:rsidR="00B15900">
        <w:rPr>
          <w:sz w:val="22"/>
        </w:rPr>
        <w:t>2</w:t>
      </w:r>
      <w:r w:rsidR="009F70DA" w:rsidRPr="00217D17">
        <w:rPr>
          <w:sz w:val="22"/>
        </w:rPr>
        <w:t xml:space="preserve"> </w:t>
      </w:r>
      <w:r w:rsidR="00103D0B">
        <w:rPr>
          <w:sz w:val="22"/>
        </w:rPr>
        <w:t>sobre</w:t>
      </w:r>
      <w:r w:rsidR="009F70DA" w:rsidRPr="00217D17">
        <w:rPr>
          <w:sz w:val="22"/>
        </w:rPr>
        <w:t xml:space="preserve"> “</w:t>
      </w:r>
      <w:r w:rsidR="00C756E6">
        <w:rPr>
          <w:sz w:val="22"/>
        </w:rPr>
        <w:t>P</w:t>
      </w:r>
      <w:r w:rsidR="00C756E6" w:rsidRPr="00217D17">
        <w:rPr>
          <w:sz w:val="22"/>
        </w:rPr>
        <w:t>atología en la construcción, tecnología de la rehabilitación y gestión del patrimonio</w:t>
      </w:r>
      <w:r w:rsidR="009F70DA" w:rsidRPr="00217D17">
        <w:rPr>
          <w:sz w:val="22"/>
        </w:rPr>
        <w:t>”</w:t>
      </w:r>
      <w:r w:rsidR="006E33FD">
        <w:rPr>
          <w:sz w:val="22"/>
        </w:rPr>
        <w:t>.</w:t>
      </w:r>
    </w:p>
    <w:p w14:paraId="64882224" w14:textId="77777777" w:rsidR="006E33FD" w:rsidRDefault="006E33FD" w:rsidP="00BF5876">
      <w:pPr>
        <w:rPr>
          <w:sz w:val="22"/>
        </w:rPr>
      </w:pPr>
    </w:p>
    <w:p w14:paraId="0FF591D8" w14:textId="2DD5220D" w:rsidR="00B82326" w:rsidRPr="00217D17" w:rsidRDefault="00C56F48" w:rsidP="00BF5876">
      <w:pPr>
        <w:rPr>
          <w:sz w:val="22"/>
        </w:rPr>
      </w:pPr>
      <w:r w:rsidRPr="00217D17">
        <w:rPr>
          <w:sz w:val="22"/>
        </w:rPr>
        <w:t>Quedamos a la espera de su contribución a lo que promete ser un exitoso evento.</w:t>
      </w:r>
    </w:p>
    <w:p w14:paraId="6EA0EECB" w14:textId="77777777" w:rsidR="00B82326" w:rsidRPr="00217D17" w:rsidRDefault="00B82326" w:rsidP="00BF5876">
      <w:pPr>
        <w:rPr>
          <w:sz w:val="22"/>
        </w:rPr>
      </w:pPr>
    </w:p>
    <w:sectPr w:rsidR="00B82326" w:rsidRPr="00217D17" w:rsidSect="007F7D1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701" w:right="1418" w:bottom="1418" w:left="1418"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785D7" w16cid:durableId="2404A74A"/>
  <w16cid:commentId w16cid:paraId="79E4E8EE" w16cid:durableId="2404AD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8612" w14:textId="77777777" w:rsidR="00CE02E6" w:rsidRDefault="00CE02E6" w:rsidP="00217D17">
      <w:r>
        <w:separator/>
      </w:r>
    </w:p>
  </w:endnote>
  <w:endnote w:type="continuationSeparator" w:id="0">
    <w:p w14:paraId="467533D7" w14:textId="77777777" w:rsidR="00CE02E6" w:rsidRDefault="00CE02E6"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340EC3" w:rsidRPr="00F065FC" w14:paraId="1DAD3E57" w14:textId="77777777" w:rsidTr="002D31C0">
      <w:trPr>
        <w:jc w:val="center"/>
      </w:trPr>
      <w:tc>
        <w:tcPr>
          <w:tcW w:w="4527" w:type="dxa"/>
        </w:tcPr>
        <w:p w14:paraId="71BF0D07" w14:textId="77777777" w:rsidR="00340EC3" w:rsidRPr="00F065FC" w:rsidRDefault="00340EC3" w:rsidP="00340EC3">
          <w:pPr>
            <w:pStyle w:val="Piedepgina"/>
          </w:pPr>
          <w:r w:rsidRPr="00C15287">
            <w:t>REHABEND 2018 Congress</w:t>
          </w:r>
        </w:p>
      </w:tc>
      <w:tc>
        <w:tcPr>
          <w:tcW w:w="5079" w:type="dxa"/>
        </w:tcPr>
        <w:sdt>
          <w:sdtPr>
            <w:id w:val="532696684"/>
            <w:docPartObj>
              <w:docPartGallery w:val="Page Numbers (Bottom of Page)"/>
              <w:docPartUnique/>
            </w:docPartObj>
          </w:sdtPr>
          <w:sdtEndPr/>
          <w:sdtContent>
            <w:p w14:paraId="4963C8BE" w14:textId="0EC18034" w:rsidR="00340EC3" w:rsidRDefault="00340EC3" w:rsidP="00340EC3">
              <w:pPr>
                <w:pStyle w:val="Piedepgina"/>
                <w:jc w:val="right"/>
              </w:pPr>
              <w:r>
                <w:fldChar w:fldCharType="begin"/>
              </w:r>
              <w:r>
                <w:instrText xml:space="preserve"> PAGE   \* MERGEFORMAT </w:instrText>
              </w:r>
              <w:r>
                <w:fldChar w:fldCharType="separate"/>
              </w:r>
              <w:r w:rsidR="002C519A">
                <w:rPr>
                  <w:noProof/>
                </w:rPr>
                <w:t>6</w:t>
              </w:r>
              <w:r>
                <w:rPr>
                  <w:noProof/>
                </w:rPr>
                <w:fldChar w:fldCharType="end"/>
              </w:r>
            </w:p>
          </w:sdtContent>
        </w:sdt>
        <w:p w14:paraId="1418FCF7" w14:textId="77777777" w:rsidR="00340EC3" w:rsidRPr="00235777" w:rsidRDefault="00340EC3" w:rsidP="00340EC3">
          <w:pPr>
            <w:pStyle w:val="Piedepgina"/>
            <w:jc w:val="right"/>
            <w:rPr>
              <w:sz w:val="2"/>
              <w:szCs w:val="2"/>
            </w:rPr>
          </w:pP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DA4929">
      <w:trPr>
        <w:jc w:val="center"/>
      </w:trPr>
      <w:tc>
        <w:tcPr>
          <w:tcW w:w="4527" w:type="dxa"/>
        </w:tcPr>
        <w:p w14:paraId="5CF9C457" w14:textId="79EF66F9" w:rsidR="00710C09" w:rsidRPr="00F065FC" w:rsidRDefault="00464A6D" w:rsidP="00530FB3">
          <w:pPr>
            <w:pStyle w:val="Piedepgina"/>
          </w:pPr>
          <w:r>
            <w:t>REHABEND 202</w:t>
          </w:r>
          <w:r w:rsidR="00530FB3">
            <w:t>2</w:t>
          </w:r>
          <w:r w:rsidR="002C519A" w:rsidRPr="002C519A">
            <w:t xml:space="preserve"> Congress</w:t>
          </w:r>
        </w:p>
      </w:tc>
      <w:tc>
        <w:tcPr>
          <w:tcW w:w="4527" w:type="dxa"/>
        </w:tcPr>
        <w:sdt>
          <w:sdtPr>
            <w:id w:val="-772626384"/>
            <w:docPartObj>
              <w:docPartGallery w:val="Page Numbers (Bottom of Page)"/>
              <w:docPartUnique/>
            </w:docPartObj>
          </w:sdtPr>
          <w:sdtEndPr/>
          <w:sdtContent>
            <w:p w14:paraId="74EE2DC5" w14:textId="4A9F22D2" w:rsidR="00235777" w:rsidRDefault="000A75C3" w:rsidP="00235777">
              <w:pPr>
                <w:pStyle w:val="Piedepgina"/>
                <w:jc w:val="right"/>
              </w:pPr>
              <w:r>
                <w:fldChar w:fldCharType="begin"/>
              </w:r>
              <w:r>
                <w:instrText xml:space="preserve"> PAGE   \* MERGEFORMAT </w:instrText>
              </w:r>
              <w:r>
                <w:fldChar w:fldCharType="separate"/>
              </w:r>
              <w:r w:rsidR="009F0BD9">
                <w:rPr>
                  <w:noProof/>
                </w:rPr>
                <w:t>3</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340EC3">
      <w:trPr>
        <w:jc w:val="center"/>
      </w:trPr>
      <w:tc>
        <w:tcPr>
          <w:tcW w:w="4527" w:type="dxa"/>
        </w:tcPr>
        <w:p w14:paraId="35990A97" w14:textId="76930A6F" w:rsidR="00710C09" w:rsidRPr="00F065FC" w:rsidRDefault="00C15287" w:rsidP="00530FB3">
          <w:pPr>
            <w:pStyle w:val="Piedepgina"/>
          </w:pPr>
          <w:r w:rsidRPr="00C15287">
            <w:t>REHABEND 20</w:t>
          </w:r>
          <w:r w:rsidR="00421AC4">
            <w:t>2</w:t>
          </w:r>
          <w:r w:rsidR="00530FB3">
            <w:t>2</w:t>
          </w:r>
          <w:r w:rsidRPr="00C15287">
            <w:t xml:space="preserve"> Congress</w:t>
          </w:r>
        </w:p>
      </w:tc>
      <w:tc>
        <w:tcPr>
          <w:tcW w:w="5079" w:type="dxa"/>
        </w:tcPr>
        <w:sdt>
          <w:sdtPr>
            <w:id w:val="-1580283424"/>
            <w:docPartObj>
              <w:docPartGallery w:val="Page Numbers (Bottom of Page)"/>
              <w:docPartUnique/>
            </w:docPartObj>
          </w:sdtPr>
          <w:sdtEndPr/>
          <w:sdtContent>
            <w:p w14:paraId="4B381833" w14:textId="60095939" w:rsidR="00235777" w:rsidRDefault="000A75C3" w:rsidP="00235777">
              <w:pPr>
                <w:pStyle w:val="Piedepgina"/>
                <w:jc w:val="right"/>
              </w:pPr>
              <w:r>
                <w:fldChar w:fldCharType="begin"/>
              </w:r>
              <w:r>
                <w:instrText xml:space="preserve"> PAGE   \* MERGEFORMAT </w:instrText>
              </w:r>
              <w:r>
                <w:fldChar w:fldCharType="separate"/>
              </w:r>
              <w:r w:rsidR="009F0BD9">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F933" w14:textId="77777777" w:rsidR="00CE02E6" w:rsidRDefault="00CE02E6" w:rsidP="00217D17">
      <w:r>
        <w:separator/>
      </w:r>
    </w:p>
  </w:footnote>
  <w:footnote w:type="continuationSeparator" w:id="0">
    <w:p w14:paraId="5EE63333" w14:textId="77777777" w:rsidR="00CE02E6" w:rsidRDefault="00CE02E6" w:rsidP="0021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E64E9" w14:paraId="48590E1A" w14:textId="77777777" w:rsidTr="00340EC3">
      <w:trPr>
        <w:jc w:val="center"/>
      </w:trPr>
      <w:tc>
        <w:tcPr>
          <w:tcW w:w="9054" w:type="dxa"/>
        </w:tcPr>
        <w:p w14:paraId="62CC07EE" w14:textId="3A476ED7" w:rsidR="009E64E9" w:rsidRDefault="009E64E9" w:rsidP="00466953">
          <w:pPr>
            <w:jc w:val="center"/>
            <w:rPr>
              <w:b/>
              <w:bCs/>
              <w:szCs w:val="16"/>
            </w:rPr>
          </w:pPr>
          <w:r w:rsidRPr="000D294E">
            <w:rPr>
              <w:b/>
              <w:bCs/>
              <w:szCs w:val="16"/>
            </w:rPr>
            <w:t>REHABEND 201</w:t>
          </w:r>
          <w:r w:rsidR="00340EC3">
            <w:rPr>
              <w:b/>
              <w:bCs/>
              <w:szCs w:val="16"/>
            </w:rPr>
            <w:t>8</w:t>
          </w:r>
          <w:r>
            <w:rPr>
              <w:b/>
              <w:bCs/>
              <w:szCs w:val="16"/>
            </w:rPr>
            <w:t xml:space="preserve">. </w:t>
          </w:r>
          <w:r w:rsidR="00340EC3" w:rsidRPr="00340EC3">
            <w:rPr>
              <w:szCs w:val="16"/>
            </w:rPr>
            <w:t>May 15-18, 2018. Caceres, Spain</w:t>
          </w:r>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DA4929">
      <w:trPr>
        <w:jc w:val="center"/>
      </w:trPr>
      <w:tc>
        <w:tcPr>
          <w:tcW w:w="9054" w:type="dxa"/>
        </w:tcPr>
        <w:p w14:paraId="644451A8" w14:textId="7975AE52" w:rsidR="00DC00C4" w:rsidRDefault="002C519A" w:rsidP="009F0BD9">
          <w:pPr>
            <w:jc w:val="center"/>
            <w:rPr>
              <w:b/>
              <w:bCs/>
              <w:szCs w:val="16"/>
            </w:rPr>
          </w:pPr>
          <w:r w:rsidRPr="000D294E">
            <w:rPr>
              <w:b/>
              <w:bCs/>
              <w:szCs w:val="16"/>
            </w:rPr>
            <w:t>REHABEND 20</w:t>
          </w:r>
          <w:r w:rsidR="00464A6D">
            <w:rPr>
              <w:b/>
              <w:bCs/>
              <w:szCs w:val="16"/>
            </w:rPr>
            <w:t>2</w:t>
          </w:r>
          <w:r w:rsidR="009F0BD9">
            <w:rPr>
              <w:b/>
              <w:bCs/>
              <w:szCs w:val="16"/>
            </w:rPr>
            <w:t>2</w:t>
          </w:r>
          <w:r>
            <w:rPr>
              <w:b/>
              <w:bCs/>
              <w:szCs w:val="16"/>
            </w:rPr>
            <w:t xml:space="preserve">. </w:t>
          </w:r>
          <w:r w:rsidR="00FD2B80" w:rsidRPr="00FD2B80">
            <w:rPr>
              <w:szCs w:val="16"/>
            </w:rPr>
            <w:t>September 13-16, 2022</w:t>
          </w:r>
          <w:r w:rsidRPr="00340EC3">
            <w:rPr>
              <w:szCs w:val="16"/>
            </w:rPr>
            <w:t xml:space="preserve">. </w:t>
          </w:r>
          <w:r w:rsidR="00464A6D">
            <w:rPr>
              <w:szCs w:val="16"/>
            </w:rPr>
            <w:t>Granada</w:t>
          </w:r>
          <w:r w:rsidRPr="00340EC3">
            <w:rPr>
              <w:szCs w:val="16"/>
            </w:rPr>
            <w:t>, Spain</w:t>
          </w:r>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64"/>
    </w:tblGrid>
    <w:tr w:rsidR="002B12F9" w14:paraId="693FA407" w14:textId="77777777" w:rsidTr="00340EC3">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238DBFB7" w14:textId="77777777" w:rsidR="003B236A" w:rsidRDefault="00C15287" w:rsidP="003B236A">
          <w:pPr>
            <w:jc w:val="right"/>
            <w:rPr>
              <w:b/>
              <w:bCs/>
              <w:szCs w:val="16"/>
              <w:lang w:val="en-US"/>
            </w:rPr>
          </w:pPr>
          <w:r w:rsidRPr="00C15287">
            <w:rPr>
              <w:b/>
              <w:bCs/>
              <w:szCs w:val="16"/>
              <w:lang w:val="en-US"/>
            </w:rPr>
            <w:t>Construction Pathology, Rehabilitation Technology and Heritage Management</w:t>
          </w:r>
        </w:p>
        <w:p w14:paraId="0B0566A6" w14:textId="786ACD3A" w:rsidR="002B12F9" w:rsidRDefault="00FD2B80" w:rsidP="00FD2B80">
          <w:pPr>
            <w:jc w:val="right"/>
            <w:rPr>
              <w:b/>
              <w:bCs/>
              <w:szCs w:val="16"/>
            </w:rPr>
          </w:pPr>
          <w:r>
            <w:rPr>
              <w:bCs/>
              <w:szCs w:val="16"/>
              <w:lang w:val="en-US"/>
            </w:rPr>
            <w:t>September</w:t>
          </w:r>
          <w:r w:rsidR="00AA4BFB" w:rsidRPr="003705AD">
            <w:rPr>
              <w:bCs/>
              <w:szCs w:val="16"/>
              <w:lang w:val="en-US"/>
            </w:rPr>
            <w:t xml:space="preserve"> </w:t>
          </w:r>
          <w:r>
            <w:rPr>
              <w:bCs/>
              <w:szCs w:val="16"/>
              <w:lang w:val="en-US"/>
            </w:rPr>
            <w:t>13-16</w:t>
          </w:r>
          <w:r w:rsidR="00AA4BFB" w:rsidRPr="003705AD">
            <w:rPr>
              <w:bCs/>
              <w:szCs w:val="16"/>
              <w:lang w:val="en-US"/>
            </w:rPr>
            <w:t>, 20</w:t>
          </w:r>
          <w:r w:rsidR="00AA4BFB">
            <w:rPr>
              <w:bCs/>
              <w:szCs w:val="16"/>
              <w:lang w:val="en-US"/>
            </w:rPr>
            <w:t>2</w:t>
          </w:r>
          <w:r>
            <w:rPr>
              <w:bCs/>
              <w:szCs w:val="16"/>
              <w:lang w:val="en-US"/>
            </w:rPr>
            <w:t>2</w:t>
          </w:r>
          <w:r w:rsidR="00AA4BFB" w:rsidRPr="003705AD">
            <w:rPr>
              <w:bCs/>
              <w:szCs w:val="16"/>
              <w:lang w:val="en-US"/>
            </w:rPr>
            <w:t xml:space="preserve">. </w:t>
          </w:r>
          <w:r w:rsidR="00AA4BFB">
            <w:rPr>
              <w:bCs/>
              <w:szCs w:val="16"/>
            </w:rPr>
            <w:t>Granada</w:t>
          </w:r>
          <w:r w:rsidR="00AA4BFB" w:rsidRPr="003705AD">
            <w:rPr>
              <w:bCs/>
              <w:szCs w:val="16"/>
            </w:rPr>
            <w:t>, Spain</w:t>
          </w:r>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3"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4"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1"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2"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4"/>
  </w:num>
  <w:num w:numId="4">
    <w:abstractNumId w:val="9"/>
  </w:num>
  <w:num w:numId="5">
    <w:abstractNumId w:val="22"/>
  </w:num>
  <w:num w:numId="6">
    <w:abstractNumId w:val="8"/>
  </w:num>
  <w:num w:numId="7">
    <w:abstractNumId w:val="5"/>
  </w:num>
  <w:num w:numId="8">
    <w:abstractNumId w:val="15"/>
  </w:num>
  <w:num w:numId="9">
    <w:abstractNumId w:val="13"/>
  </w:num>
  <w:num w:numId="10">
    <w:abstractNumId w:val="12"/>
  </w:num>
  <w:num w:numId="11">
    <w:abstractNumId w:val="21"/>
  </w:num>
  <w:num w:numId="12">
    <w:abstractNumId w:val="17"/>
  </w:num>
  <w:num w:numId="13">
    <w:abstractNumId w:val="3"/>
  </w:num>
  <w:num w:numId="14">
    <w:abstractNumId w:val="10"/>
  </w:num>
  <w:num w:numId="15">
    <w:abstractNumId w:val="1"/>
  </w:num>
  <w:num w:numId="16">
    <w:abstractNumId w:val="16"/>
  </w:num>
  <w:num w:numId="17">
    <w:abstractNumId w:val="19"/>
  </w:num>
  <w:num w:numId="18">
    <w:abstractNumId w:val="7"/>
  </w:num>
  <w:num w:numId="19">
    <w:abstractNumId w:val="18"/>
  </w:num>
  <w:num w:numId="20">
    <w:abstractNumId w:val="4"/>
  </w:num>
  <w:num w:numId="21">
    <w:abstractNumId w:val="2"/>
  </w:num>
  <w:num w:numId="22">
    <w:abstractNumId w:val="11"/>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F1984"/>
    <w:rsid w:val="00001077"/>
    <w:rsid w:val="00011020"/>
    <w:rsid w:val="00017A3C"/>
    <w:rsid w:val="00026A5C"/>
    <w:rsid w:val="00036FEA"/>
    <w:rsid w:val="00044801"/>
    <w:rsid w:val="000812A3"/>
    <w:rsid w:val="00082609"/>
    <w:rsid w:val="00090F41"/>
    <w:rsid w:val="000949BA"/>
    <w:rsid w:val="000A69EB"/>
    <w:rsid w:val="000A75C3"/>
    <w:rsid w:val="000C455E"/>
    <w:rsid w:val="000C4BB4"/>
    <w:rsid w:val="000C4D49"/>
    <w:rsid w:val="000D0F9B"/>
    <w:rsid w:val="000F3ED3"/>
    <w:rsid w:val="000F580A"/>
    <w:rsid w:val="000F7C1C"/>
    <w:rsid w:val="00101649"/>
    <w:rsid w:val="001038FD"/>
    <w:rsid w:val="00103D0B"/>
    <w:rsid w:val="00104684"/>
    <w:rsid w:val="0010471E"/>
    <w:rsid w:val="001101DC"/>
    <w:rsid w:val="00116113"/>
    <w:rsid w:val="00151473"/>
    <w:rsid w:val="00151686"/>
    <w:rsid w:val="00153820"/>
    <w:rsid w:val="0016185E"/>
    <w:rsid w:val="0016552C"/>
    <w:rsid w:val="0019682B"/>
    <w:rsid w:val="001A173F"/>
    <w:rsid w:val="001A6F71"/>
    <w:rsid w:val="001A7E26"/>
    <w:rsid w:val="001B63DE"/>
    <w:rsid w:val="001B76F2"/>
    <w:rsid w:val="001C51C2"/>
    <w:rsid w:val="001E2CC3"/>
    <w:rsid w:val="001E5B92"/>
    <w:rsid w:val="001F349D"/>
    <w:rsid w:val="001F6D64"/>
    <w:rsid w:val="0021328F"/>
    <w:rsid w:val="00217D17"/>
    <w:rsid w:val="00221E09"/>
    <w:rsid w:val="00235777"/>
    <w:rsid w:val="002429C4"/>
    <w:rsid w:val="0024315A"/>
    <w:rsid w:val="00261CA0"/>
    <w:rsid w:val="002859BB"/>
    <w:rsid w:val="002A029D"/>
    <w:rsid w:val="002A1FCC"/>
    <w:rsid w:val="002A2DC5"/>
    <w:rsid w:val="002A4038"/>
    <w:rsid w:val="002B12F9"/>
    <w:rsid w:val="002C159D"/>
    <w:rsid w:val="002C4E50"/>
    <w:rsid w:val="002C4FB4"/>
    <w:rsid w:val="002C519A"/>
    <w:rsid w:val="002C77F1"/>
    <w:rsid w:val="002C7C85"/>
    <w:rsid w:val="002E3286"/>
    <w:rsid w:val="002E54B3"/>
    <w:rsid w:val="0030108D"/>
    <w:rsid w:val="003011D6"/>
    <w:rsid w:val="003027FD"/>
    <w:rsid w:val="00311BB4"/>
    <w:rsid w:val="003201BC"/>
    <w:rsid w:val="00327806"/>
    <w:rsid w:val="00330AFE"/>
    <w:rsid w:val="003334B1"/>
    <w:rsid w:val="00333BCC"/>
    <w:rsid w:val="003356A6"/>
    <w:rsid w:val="003361D6"/>
    <w:rsid w:val="00340EC3"/>
    <w:rsid w:val="00362153"/>
    <w:rsid w:val="00367FE8"/>
    <w:rsid w:val="00385BD0"/>
    <w:rsid w:val="00386DD5"/>
    <w:rsid w:val="00395C16"/>
    <w:rsid w:val="003B0FDD"/>
    <w:rsid w:val="003B236A"/>
    <w:rsid w:val="003B65B7"/>
    <w:rsid w:val="003C4C51"/>
    <w:rsid w:val="003C59F8"/>
    <w:rsid w:val="003E0A07"/>
    <w:rsid w:val="003E2316"/>
    <w:rsid w:val="00410DB2"/>
    <w:rsid w:val="00412152"/>
    <w:rsid w:val="00421AC4"/>
    <w:rsid w:val="0043019A"/>
    <w:rsid w:val="00436EBA"/>
    <w:rsid w:val="004424BC"/>
    <w:rsid w:val="00460E30"/>
    <w:rsid w:val="00461222"/>
    <w:rsid w:val="00464A6D"/>
    <w:rsid w:val="00466953"/>
    <w:rsid w:val="00466E31"/>
    <w:rsid w:val="00467DC8"/>
    <w:rsid w:val="0047221E"/>
    <w:rsid w:val="00474A99"/>
    <w:rsid w:val="0047656B"/>
    <w:rsid w:val="00476E1F"/>
    <w:rsid w:val="004813A6"/>
    <w:rsid w:val="004905B0"/>
    <w:rsid w:val="00490E0F"/>
    <w:rsid w:val="00496E72"/>
    <w:rsid w:val="00496ED3"/>
    <w:rsid w:val="004A2C12"/>
    <w:rsid w:val="004A35C6"/>
    <w:rsid w:val="004A3619"/>
    <w:rsid w:val="004A3FCA"/>
    <w:rsid w:val="004B35AB"/>
    <w:rsid w:val="004C6D38"/>
    <w:rsid w:val="004E71DB"/>
    <w:rsid w:val="004F6047"/>
    <w:rsid w:val="004F7049"/>
    <w:rsid w:val="00530FB3"/>
    <w:rsid w:val="00532D28"/>
    <w:rsid w:val="00537619"/>
    <w:rsid w:val="00552B10"/>
    <w:rsid w:val="00560296"/>
    <w:rsid w:val="00562106"/>
    <w:rsid w:val="00574DD9"/>
    <w:rsid w:val="00575CF1"/>
    <w:rsid w:val="00587971"/>
    <w:rsid w:val="00597105"/>
    <w:rsid w:val="005B0CDF"/>
    <w:rsid w:val="005B2B5A"/>
    <w:rsid w:val="005C4B09"/>
    <w:rsid w:val="005E028E"/>
    <w:rsid w:val="005E3224"/>
    <w:rsid w:val="005E3E57"/>
    <w:rsid w:val="005F59AA"/>
    <w:rsid w:val="005F5C68"/>
    <w:rsid w:val="006014FA"/>
    <w:rsid w:val="00614873"/>
    <w:rsid w:val="00616444"/>
    <w:rsid w:val="00635927"/>
    <w:rsid w:val="00635C9D"/>
    <w:rsid w:val="00643B0C"/>
    <w:rsid w:val="00647155"/>
    <w:rsid w:val="00651348"/>
    <w:rsid w:val="006552D9"/>
    <w:rsid w:val="00655607"/>
    <w:rsid w:val="0066093D"/>
    <w:rsid w:val="0066485E"/>
    <w:rsid w:val="00665685"/>
    <w:rsid w:val="00681000"/>
    <w:rsid w:val="00682462"/>
    <w:rsid w:val="0068569A"/>
    <w:rsid w:val="00691BBE"/>
    <w:rsid w:val="006C198A"/>
    <w:rsid w:val="006C2531"/>
    <w:rsid w:val="006C385D"/>
    <w:rsid w:val="006C5EF4"/>
    <w:rsid w:val="006C6789"/>
    <w:rsid w:val="006D0EC8"/>
    <w:rsid w:val="006D1BFC"/>
    <w:rsid w:val="006D2371"/>
    <w:rsid w:val="006D34AB"/>
    <w:rsid w:val="006D3803"/>
    <w:rsid w:val="006D54DC"/>
    <w:rsid w:val="006D697D"/>
    <w:rsid w:val="006E33FD"/>
    <w:rsid w:val="006F71D1"/>
    <w:rsid w:val="00710C09"/>
    <w:rsid w:val="00711A28"/>
    <w:rsid w:val="007168C6"/>
    <w:rsid w:val="00722BE7"/>
    <w:rsid w:val="00725124"/>
    <w:rsid w:val="007822E6"/>
    <w:rsid w:val="007B0FAB"/>
    <w:rsid w:val="007C1E27"/>
    <w:rsid w:val="007C3526"/>
    <w:rsid w:val="007F024A"/>
    <w:rsid w:val="007F391B"/>
    <w:rsid w:val="007F3FFB"/>
    <w:rsid w:val="007F7D1B"/>
    <w:rsid w:val="0081036A"/>
    <w:rsid w:val="00813B85"/>
    <w:rsid w:val="00840316"/>
    <w:rsid w:val="00852C00"/>
    <w:rsid w:val="00853D8F"/>
    <w:rsid w:val="0085664B"/>
    <w:rsid w:val="0086080F"/>
    <w:rsid w:val="00871877"/>
    <w:rsid w:val="0087251B"/>
    <w:rsid w:val="00882E77"/>
    <w:rsid w:val="008839BA"/>
    <w:rsid w:val="00884658"/>
    <w:rsid w:val="0088486A"/>
    <w:rsid w:val="0089023F"/>
    <w:rsid w:val="00893F2F"/>
    <w:rsid w:val="0089666B"/>
    <w:rsid w:val="008A36BD"/>
    <w:rsid w:val="008A6D99"/>
    <w:rsid w:val="008B7744"/>
    <w:rsid w:val="008D286F"/>
    <w:rsid w:val="008D516D"/>
    <w:rsid w:val="008D5B5A"/>
    <w:rsid w:val="008D738F"/>
    <w:rsid w:val="008F0A1A"/>
    <w:rsid w:val="009034CA"/>
    <w:rsid w:val="0090475C"/>
    <w:rsid w:val="00911AE9"/>
    <w:rsid w:val="0093582A"/>
    <w:rsid w:val="00937590"/>
    <w:rsid w:val="00940002"/>
    <w:rsid w:val="009607BB"/>
    <w:rsid w:val="00977A53"/>
    <w:rsid w:val="00984455"/>
    <w:rsid w:val="00984EA7"/>
    <w:rsid w:val="009A00C6"/>
    <w:rsid w:val="009A6DC5"/>
    <w:rsid w:val="009C5D79"/>
    <w:rsid w:val="009E5C64"/>
    <w:rsid w:val="009E61E1"/>
    <w:rsid w:val="009E64E9"/>
    <w:rsid w:val="009F0BD9"/>
    <w:rsid w:val="009F70DA"/>
    <w:rsid w:val="00A0255A"/>
    <w:rsid w:val="00A07B40"/>
    <w:rsid w:val="00A1221D"/>
    <w:rsid w:val="00A15184"/>
    <w:rsid w:val="00A21BAA"/>
    <w:rsid w:val="00A2454F"/>
    <w:rsid w:val="00A25EB1"/>
    <w:rsid w:val="00A35475"/>
    <w:rsid w:val="00A433A1"/>
    <w:rsid w:val="00A5685B"/>
    <w:rsid w:val="00A641F3"/>
    <w:rsid w:val="00A6479C"/>
    <w:rsid w:val="00A730DF"/>
    <w:rsid w:val="00A80D74"/>
    <w:rsid w:val="00AA3476"/>
    <w:rsid w:val="00AA4BFB"/>
    <w:rsid w:val="00AB3EE7"/>
    <w:rsid w:val="00AC7541"/>
    <w:rsid w:val="00AD358A"/>
    <w:rsid w:val="00AE0DF8"/>
    <w:rsid w:val="00AF0CF9"/>
    <w:rsid w:val="00B0186C"/>
    <w:rsid w:val="00B15900"/>
    <w:rsid w:val="00B4259B"/>
    <w:rsid w:val="00B462E2"/>
    <w:rsid w:val="00B52971"/>
    <w:rsid w:val="00B55C89"/>
    <w:rsid w:val="00B72E57"/>
    <w:rsid w:val="00B82326"/>
    <w:rsid w:val="00B84577"/>
    <w:rsid w:val="00B9671F"/>
    <w:rsid w:val="00BA73E9"/>
    <w:rsid w:val="00BB56A5"/>
    <w:rsid w:val="00BB65CA"/>
    <w:rsid w:val="00BC08EB"/>
    <w:rsid w:val="00BC0EE7"/>
    <w:rsid w:val="00BC1D4E"/>
    <w:rsid w:val="00BC2E59"/>
    <w:rsid w:val="00BE19DC"/>
    <w:rsid w:val="00BF5876"/>
    <w:rsid w:val="00C135F2"/>
    <w:rsid w:val="00C15287"/>
    <w:rsid w:val="00C20AB9"/>
    <w:rsid w:val="00C24E0F"/>
    <w:rsid w:val="00C33F07"/>
    <w:rsid w:val="00C432F0"/>
    <w:rsid w:val="00C50FB2"/>
    <w:rsid w:val="00C552B7"/>
    <w:rsid w:val="00C56F48"/>
    <w:rsid w:val="00C61766"/>
    <w:rsid w:val="00C62537"/>
    <w:rsid w:val="00C756E6"/>
    <w:rsid w:val="00C94919"/>
    <w:rsid w:val="00C94F2E"/>
    <w:rsid w:val="00CA29E2"/>
    <w:rsid w:val="00CB284E"/>
    <w:rsid w:val="00CB5C37"/>
    <w:rsid w:val="00CB7612"/>
    <w:rsid w:val="00CC0316"/>
    <w:rsid w:val="00CC435C"/>
    <w:rsid w:val="00CC4D0E"/>
    <w:rsid w:val="00CC6B1C"/>
    <w:rsid w:val="00CC6BB5"/>
    <w:rsid w:val="00CD5E92"/>
    <w:rsid w:val="00CD7618"/>
    <w:rsid w:val="00CE02E6"/>
    <w:rsid w:val="00CE0CE0"/>
    <w:rsid w:val="00CE7B5B"/>
    <w:rsid w:val="00CF1984"/>
    <w:rsid w:val="00CF1A16"/>
    <w:rsid w:val="00CF5348"/>
    <w:rsid w:val="00D04FBB"/>
    <w:rsid w:val="00D06DAD"/>
    <w:rsid w:val="00D105FE"/>
    <w:rsid w:val="00D1309B"/>
    <w:rsid w:val="00D14F1D"/>
    <w:rsid w:val="00D15552"/>
    <w:rsid w:val="00D15FFD"/>
    <w:rsid w:val="00D16777"/>
    <w:rsid w:val="00D17DAF"/>
    <w:rsid w:val="00D20E1B"/>
    <w:rsid w:val="00D23A81"/>
    <w:rsid w:val="00D35B4D"/>
    <w:rsid w:val="00D40188"/>
    <w:rsid w:val="00D5010D"/>
    <w:rsid w:val="00D5162E"/>
    <w:rsid w:val="00D54300"/>
    <w:rsid w:val="00D80838"/>
    <w:rsid w:val="00D97569"/>
    <w:rsid w:val="00DA2728"/>
    <w:rsid w:val="00DA2D3A"/>
    <w:rsid w:val="00DA4929"/>
    <w:rsid w:val="00DA603A"/>
    <w:rsid w:val="00DC00C4"/>
    <w:rsid w:val="00DD3499"/>
    <w:rsid w:val="00DD351F"/>
    <w:rsid w:val="00DD6FCF"/>
    <w:rsid w:val="00DF1563"/>
    <w:rsid w:val="00E05E71"/>
    <w:rsid w:val="00E140FE"/>
    <w:rsid w:val="00E22A0D"/>
    <w:rsid w:val="00E2396D"/>
    <w:rsid w:val="00E3098D"/>
    <w:rsid w:val="00E353CD"/>
    <w:rsid w:val="00E3667C"/>
    <w:rsid w:val="00E42705"/>
    <w:rsid w:val="00E45829"/>
    <w:rsid w:val="00E50149"/>
    <w:rsid w:val="00E50153"/>
    <w:rsid w:val="00E61AFC"/>
    <w:rsid w:val="00E67233"/>
    <w:rsid w:val="00E73A0E"/>
    <w:rsid w:val="00E959B6"/>
    <w:rsid w:val="00EB7249"/>
    <w:rsid w:val="00EC56CC"/>
    <w:rsid w:val="00F02B0D"/>
    <w:rsid w:val="00F111C9"/>
    <w:rsid w:val="00F14CD7"/>
    <w:rsid w:val="00F210C3"/>
    <w:rsid w:val="00F213F0"/>
    <w:rsid w:val="00F275AF"/>
    <w:rsid w:val="00F4479C"/>
    <w:rsid w:val="00F46FCF"/>
    <w:rsid w:val="00FA076B"/>
    <w:rsid w:val="00FA4EAE"/>
    <w:rsid w:val="00FA6F70"/>
    <w:rsid w:val="00FB0427"/>
    <w:rsid w:val="00FB3A0F"/>
    <w:rsid w:val="00FB7939"/>
    <w:rsid w:val="00FC2D6C"/>
    <w:rsid w:val="00FC325E"/>
    <w:rsid w:val="00FC4311"/>
    <w:rsid w:val="00FC5D74"/>
    <w:rsid w:val="00FD2194"/>
    <w:rsid w:val="00FD2B80"/>
    <w:rsid w:val="00FD4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numPr>
        <w:numId w:val="21"/>
      </w:numPr>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numPr>
        <w:ilvl w:val="1"/>
        <w:numId w:val="21"/>
      </w:numPr>
      <w:jc w:val="left"/>
      <w:outlineLvl w:val="1"/>
    </w:pPr>
    <w:rPr>
      <w:b/>
      <w:bCs/>
      <w:iCs/>
      <w:szCs w:val="28"/>
    </w:rPr>
  </w:style>
  <w:style w:type="paragraph" w:styleId="Ttulo3">
    <w:name w:val="heading 3"/>
    <w:basedOn w:val="Normal"/>
    <w:next w:val="Normal"/>
    <w:link w:val="Ttulo3Car"/>
    <w:uiPriority w:val="9"/>
    <w:unhideWhenUsed/>
    <w:qFormat/>
    <w:rsid w:val="00DD6FCF"/>
    <w:pPr>
      <w:numPr>
        <w:ilvl w:val="2"/>
        <w:numId w:val="21"/>
      </w:numPr>
      <w:outlineLvl w:val="2"/>
    </w:pPr>
  </w:style>
  <w:style w:type="paragraph" w:styleId="Ttulo4">
    <w:name w:val="heading 4"/>
    <w:basedOn w:val="Normal"/>
    <w:next w:val="Normal"/>
    <w:link w:val="Ttulo4Car"/>
    <w:uiPriority w:val="9"/>
    <w:semiHidden/>
    <w:unhideWhenUsed/>
    <w:qFormat/>
    <w:rsid w:val="00DD6FCF"/>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numPr>
        <w:ilvl w:val="5"/>
        <w:numId w:val="21"/>
      </w:num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numPr>
        <w:ilvl w:val="6"/>
        <w:numId w:val="2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numPr>
        <w:ilvl w:val="7"/>
        <w:numId w:val="2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numPr>
        <w:ilvl w:val="8"/>
        <w:numId w:val="21"/>
      </w:num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ilvl w:val="0"/>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TtuloArtCOMNI">
    <w:name w:val="Título Art. COMNI"/>
    <w:basedOn w:val="Default"/>
    <w:next w:val="Default"/>
    <w:uiPriority w:val="99"/>
    <w:rsid w:val="008F0A1A"/>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3B2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web.com" TargetMode="External"/><Relationship Id="rId13" Type="http://schemas.openxmlformats.org/officeDocument/2006/relationships/hyperlink" Target="https://doi.org/10.1002/stc.198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Primer-Autor@mail.com"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habend.unican.es/2022/authors/"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rehabend@unican.es" TargetMode="External"/><Relationship Id="rId23" Type="http://schemas.openxmlformats.org/officeDocument/2006/relationships/theme" Target="theme/theme1.xml"/><Relationship Id="rId10" Type="http://schemas.openxmlformats.org/officeDocument/2006/relationships/hyperlink" Target="http://www.pagweb.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gundo-Autor@mail.com" TargetMode="External"/><Relationship Id="rId14" Type="http://schemas.openxmlformats.org/officeDocument/2006/relationships/hyperlink" Target="http://www.rmit.edu.au/programs/sustainabl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Plantilla_articulos_conpat2013.dotx</Template>
  <TotalTime>718</TotalTime>
  <Pages>5</Pages>
  <Words>1962</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Blanco Wong, Haydee</cp:lastModifiedBy>
  <cp:revision>155</cp:revision>
  <dcterms:created xsi:type="dcterms:W3CDTF">2012-12-14T07:35:00Z</dcterms:created>
  <dcterms:modified xsi:type="dcterms:W3CDTF">2021-09-29T17:24:00Z</dcterms:modified>
</cp:coreProperties>
</file>