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87FB" w14:textId="77777777" w:rsidR="00B9497C" w:rsidRPr="00CC6595" w:rsidRDefault="00B9497C" w:rsidP="0046156E">
      <w:pPr>
        <w:pStyle w:val="Ttulo1"/>
        <w:rPr>
          <w:u w:val="single"/>
          <w:lang w:val="en-GB"/>
        </w:rPr>
      </w:pPr>
      <w:r w:rsidRPr="00F7789F">
        <w:rPr>
          <w:u w:val="single"/>
          <w:lang w:val="en-GB"/>
        </w:rPr>
        <w:t>C</w:t>
      </w:r>
      <w:r w:rsidR="005E1EED" w:rsidRPr="00F7789F">
        <w:rPr>
          <w:u w:val="single"/>
          <w:lang w:val="en-GB"/>
        </w:rPr>
        <w:t>ODE</w:t>
      </w:r>
      <w:r w:rsidRPr="00F7789F">
        <w:rPr>
          <w:u w:val="single"/>
          <w:lang w:val="en-GB"/>
        </w:rPr>
        <w:t xml:space="preserve"> XX </w:t>
      </w:r>
      <w:bookmarkStart w:id="0" w:name="OLE_LINK4"/>
      <w:bookmarkStart w:id="1" w:name="OLE_LINK5"/>
      <w:bookmarkStart w:id="2" w:name="OLE_LINK6"/>
      <w:r w:rsidRPr="00F7789F">
        <w:rPr>
          <w:vertAlign w:val="superscript"/>
          <w:lang w:val="en-GB"/>
        </w:rPr>
        <w:t>(1)</w:t>
      </w:r>
      <w:bookmarkEnd w:id="0"/>
      <w:bookmarkEnd w:id="1"/>
      <w:bookmarkEnd w:id="2"/>
    </w:p>
    <w:p w14:paraId="4C6665D9" w14:textId="77777777" w:rsidR="00B9497C" w:rsidRPr="00CC6595" w:rsidRDefault="00B9497C" w:rsidP="0046156E">
      <w:pPr>
        <w:pStyle w:val="Ttulo1"/>
        <w:rPr>
          <w:b w:val="0"/>
          <w:lang w:val="en-GB"/>
        </w:rPr>
      </w:pPr>
    </w:p>
    <w:p w14:paraId="0F5E227B" w14:textId="77777777" w:rsidR="0046156E" w:rsidRPr="00CC6595" w:rsidRDefault="0046156E" w:rsidP="0046156E">
      <w:pPr>
        <w:jc w:val="center"/>
        <w:rPr>
          <w:sz w:val="24"/>
          <w:szCs w:val="24"/>
          <w:lang w:val="en-GB" w:eastAsia="en-US"/>
        </w:rPr>
      </w:pPr>
    </w:p>
    <w:p w14:paraId="5F3E48FE" w14:textId="77777777" w:rsidR="00B67EED" w:rsidRDefault="00D5703C" w:rsidP="0046156E">
      <w:pPr>
        <w:pStyle w:val="TtuloArtCOMNI"/>
        <w:spacing w:after="0"/>
        <w:jc w:val="center"/>
        <w:rPr>
          <w:rFonts w:ascii="Times New Roman" w:hAnsi="Times New Roman"/>
          <w:b/>
          <w:spacing w:val="4"/>
          <w:lang w:val="en-GB"/>
        </w:rPr>
      </w:pPr>
      <w:r w:rsidRPr="00CC6595">
        <w:rPr>
          <w:rFonts w:ascii="Times New Roman" w:hAnsi="Times New Roman"/>
          <w:b/>
          <w:spacing w:val="4"/>
          <w:lang w:val="en-GB"/>
        </w:rPr>
        <w:t>TITLE OF THE CONTRIBUTION TO SUBMIT TO</w:t>
      </w:r>
      <w:r w:rsidR="00F45130" w:rsidRPr="00CC6595">
        <w:rPr>
          <w:rFonts w:ascii="Times New Roman" w:hAnsi="Times New Roman"/>
          <w:b/>
          <w:spacing w:val="4"/>
          <w:lang w:val="en-GB"/>
        </w:rPr>
        <w:t xml:space="preserve"> THE</w:t>
      </w:r>
    </w:p>
    <w:p w14:paraId="295D8AB2" w14:textId="73833015" w:rsidR="00F45130" w:rsidRPr="00CC6595" w:rsidRDefault="006D67E7" w:rsidP="0046156E">
      <w:pPr>
        <w:pStyle w:val="TtuloArtCOMNI"/>
        <w:spacing w:after="0"/>
        <w:jc w:val="center"/>
        <w:rPr>
          <w:rFonts w:ascii="Times New Roman" w:hAnsi="Times New Roman"/>
          <w:b/>
          <w:spacing w:val="4"/>
          <w:lang w:val="en-GB"/>
        </w:rPr>
      </w:pPr>
      <w:r>
        <w:rPr>
          <w:rFonts w:ascii="Times New Roman" w:hAnsi="Times New Roman"/>
          <w:b/>
          <w:spacing w:val="4"/>
          <w:lang w:val="en-GB"/>
        </w:rPr>
        <w:t xml:space="preserve">REHABEND 2022 </w:t>
      </w:r>
      <w:r w:rsidR="00D05EF6" w:rsidRPr="00CC6595">
        <w:rPr>
          <w:rFonts w:ascii="Times New Roman" w:hAnsi="Times New Roman"/>
          <w:b/>
          <w:spacing w:val="4"/>
          <w:lang w:val="en-GB"/>
        </w:rPr>
        <w:t xml:space="preserve">CONGRESS </w:t>
      </w:r>
    </w:p>
    <w:p w14:paraId="049EA97B" w14:textId="77777777" w:rsidR="0046156E" w:rsidRPr="00CC6595" w:rsidRDefault="0046156E" w:rsidP="0046156E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55D88CDA" w14:textId="77777777" w:rsidR="002B1FE7" w:rsidRPr="00CC6595" w:rsidRDefault="002B1FE7" w:rsidP="0046156E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FA077BC" w14:textId="77777777" w:rsidR="00F45130" w:rsidRPr="00CC6595" w:rsidRDefault="00BD6A53" w:rsidP="0046156E">
      <w:pPr>
        <w:pStyle w:val="AutoresCOMNI"/>
        <w:spacing w:after="0"/>
        <w:rPr>
          <w:spacing w:val="4"/>
          <w:szCs w:val="24"/>
          <w:vertAlign w:val="superscript"/>
          <w:lang w:val="en-GB"/>
        </w:rPr>
      </w:pPr>
      <w:r w:rsidRPr="00CC6595">
        <w:rPr>
          <w:spacing w:val="4"/>
          <w:szCs w:val="24"/>
          <w:lang w:val="en-GB"/>
        </w:rPr>
        <w:t>Surname, Name</w:t>
      </w:r>
      <w:r w:rsidRPr="00CC6595">
        <w:rPr>
          <w:spacing w:val="4"/>
          <w:szCs w:val="24"/>
          <w:vertAlign w:val="superscript"/>
          <w:lang w:val="en-GB"/>
        </w:rPr>
        <w:t>1</w:t>
      </w:r>
      <w:r w:rsidR="00F45130" w:rsidRPr="00CC6595">
        <w:rPr>
          <w:spacing w:val="4"/>
          <w:szCs w:val="24"/>
          <w:lang w:val="en-GB"/>
        </w:rPr>
        <w:t>*</w:t>
      </w:r>
      <w:r w:rsidRPr="00CC6595">
        <w:rPr>
          <w:spacing w:val="4"/>
          <w:szCs w:val="24"/>
          <w:lang w:val="en-GB"/>
        </w:rPr>
        <w:t>;</w:t>
      </w:r>
      <w:r w:rsidR="00F45130" w:rsidRPr="00CC6595">
        <w:rPr>
          <w:spacing w:val="4"/>
          <w:szCs w:val="24"/>
          <w:lang w:val="en-GB"/>
        </w:rPr>
        <w:t xml:space="preserve"> </w:t>
      </w:r>
      <w:r w:rsidRPr="00CC6595">
        <w:rPr>
          <w:spacing w:val="4"/>
          <w:szCs w:val="24"/>
          <w:lang w:val="en-GB"/>
        </w:rPr>
        <w:t>Surname, Name</w:t>
      </w:r>
      <w:r w:rsidR="00F45130" w:rsidRPr="00CC6595">
        <w:rPr>
          <w:spacing w:val="4"/>
          <w:szCs w:val="24"/>
          <w:vertAlign w:val="superscript"/>
          <w:lang w:val="en-GB"/>
        </w:rPr>
        <w:t>2</w:t>
      </w:r>
      <w:r w:rsidRPr="00CC6595">
        <w:rPr>
          <w:spacing w:val="4"/>
          <w:szCs w:val="24"/>
          <w:lang w:val="en-GB"/>
        </w:rPr>
        <w:t>;</w:t>
      </w:r>
      <w:r w:rsidR="00F45130" w:rsidRPr="00CC6595">
        <w:rPr>
          <w:spacing w:val="4"/>
          <w:szCs w:val="24"/>
          <w:lang w:val="en-GB"/>
        </w:rPr>
        <w:t xml:space="preserve"> </w:t>
      </w:r>
      <w:r w:rsidRPr="00CC6595">
        <w:rPr>
          <w:spacing w:val="4"/>
          <w:szCs w:val="24"/>
          <w:lang w:val="en-GB"/>
        </w:rPr>
        <w:t>Surname, Name</w:t>
      </w:r>
      <w:r w:rsidRPr="00CC6595">
        <w:rPr>
          <w:spacing w:val="4"/>
          <w:szCs w:val="24"/>
          <w:vertAlign w:val="superscript"/>
          <w:lang w:val="en-GB"/>
        </w:rPr>
        <w:t>3</w:t>
      </w:r>
    </w:p>
    <w:p w14:paraId="7A1E60C1" w14:textId="77777777" w:rsidR="0046156E" w:rsidRPr="00CC6595" w:rsidRDefault="0046156E" w:rsidP="0046156E">
      <w:pPr>
        <w:pStyle w:val="FiliacinCOMNI"/>
        <w:rPr>
          <w:spacing w:val="4"/>
          <w:sz w:val="24"/>
          <w:szCs w:val="24"/>
          <w:lang w:val="en-GB"/>
        </w:rPr>
      </w:pPr>
    </w:p>
    <w:p w14:paraId="7A72B6E2" w14:textId="77777777" w:rsidR="00F45130" w:rsidRPr="00CC6595" w:rsidRDefault="00F45130" w:rsidP="0046156E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>1</w:t>
      </w:r>
      <w:r w:rsidR="002B1FE7" w:rsidRPr="00CC6595">
        <w:rPr>
          <w:spacing w:val="4"/>
          <w:sz w:val="20"/>
          <w:lang w:val="en-GB"/>
        </w:rPr>
        <w:t>:</w:t>
      </w:r>
      <w:r w:rsidRPr="00CC6595">
        <w:rPr>
          <w:spacing w:val="4"/>
          <w:sz w:val="20"/>
          <w:lang w:val="en-GB"/>
        </w:rPr>
        <w:t xml:space="preserve"> </w:t>
      </w:r>
      <w:r w:rsidR="00BD6A53" w:rsidRPr="00CC6595">
        <w:rPr>
          <w:spacing w:val="4"/>
          <w:sz w:val="20"/>
          <w:lang w:val="en-GB"/>
        </w:rPr>
        <w:t>University, School or Faculty, Group or Department</w:t>
      </w:r>
    </w:p>
    <w:p w14:paraId="1DDEF62A" w14:textId="77777777" w:rsidR="00F45130" w:rsidRPr="00CC6595" w:rsidRDefault="00F45130" w:rsidP="0046156E">
      <w:pPr>
        <w:pStyle w:val="FiliacinCOMNI"/>
        <w:rPr>
          <w:spacing w:val="4"/>
          <w:sz w:val="20"/>
          <w:lang w:val="pt-PT"/>
        </w:rPr>
      </w:pPr>
      <w:r w:rsidRPr="00CC6595">
        <w:rPr>
          <w:spacing w:val="4"/>
          <w:sz w:val="20"/>
          <w:lang w:val="pt-PT"/>
        </w:rPr>
        <w:t xml:space="preserve">e-mail: </w:t>
      </w:r>
      <w:hyperlink r:id="rId8" w:history="1">
        <w:r w:rsidR="00601A3D" w:rsidRPr="00CC6595">
          <w:rPr>
            <w:rStyle w:val="Hipervnculo"/>
            <w:spacing w:val="4"/>
            <w:sz w:val="20"/>
            <w:lang w:val="pt-PT"/>
          </w:rPr>
          <w:t>rehabend@unican.es</w:t>
        </w:r>
      </w:hyperlink>
      <w:r w:rsidR="00601A3D" w:rsidRPr="00CC6595">
        <w:rPr>
          <w:spacing w:val="4"/>
          <w:sz w:val="20"/>
          <w:lang w:val="pt-PT"/>
        </w:rPr>
        <w:t xml:space="preserve">,  web: </w:t>
      </w:r>
      <w:hyperlink r:id="rId9" w:history="1">
        <w:r w:rsidRPr="00CC6595">
          <w:rPr>
            <w:rStyle w:val="Hipervnculo"/>
            <w:spacing w:val="4"/>
            <w:sz w:val="20"/>
            <w:lang w:val="pt-PT"/>
          </w:rPr>
          <w:t>http:www.rehabend.unican.es</w:t>
        </w:r>
      </w:hyperlink>
    </w:p>
    <w:p w14:paraId="0D9658B1" w14:textId="77777777" w:rsidR="00BD6A53" w:rsidRPr="00CC6595" w:rsidRDefault="00F45130" w:rsidP="00BD6A53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>2</w:t>
      </w:r>
      <w:r w:rsidR="002B1FE7" w:rsidRPr="00CC6595">
        <w:rPr>
          <w:spacing w:val="4"/>
          <w:sz w:val="20"/>
          <w:lang w:val="en-GB"/>
        </w:rPr>
        <w:t>:</w:t>
      </w:r>
      <w:r w:rsidRPr="00CC6595">
        <w:rPr>
          <w:spacing w:val="4"/>
          <w:sz w:val="20"/>
          <w:lang w:val="en-GB"/>
        </w:rPr>
        <w:t xml:space="preserve"> </w:t>
      </w:r>
      <w:r w:rsidR="00BD6A53" w:rsidRPr="00CC6595">
        <w:rPr>
          <w:spacing w:val="4"/>
          <w:sz w:val="20"/>
          <w:lang w:val="en-GB"/>
        </w:rPr>
        <w:t xml:space="preserve">University, School or Faculty, Group or Department </w:t>
      </w:r>
    </w:p>
    <w:p w14:paraId="5BD530F3" w14:textId="77777777" w:rsidR="00F45130" w:rsidRPr="00CC6595" w:rsidRDefault="00BD6A53" w:rsidP="00BD6A53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 xml:space="preserve">e-mail: </w:t>
      </w:r>
      <w:r w:rsidR="00F45130" w:rsidRPr="00CC6595">
        <w:rPr>
          <w:spacing w:val="4"/>
          <w:sz w:val="20"/>
          <w:lang w:val="en-GB"/>
        </w:rPr>
        <w:t>Second</w:t>
      </w:r>
      <w:r w:rsidRPr="00CC6595">
        <w:rPr>
          <w:spacing w:val="4"/>
          <w:sz w:val="20"/>
          <w:lang w:val="en-GB"/>
        </w:rPr>
        <w:t xml:space="preserve"> </w:t>
      </w:r>
      <w:r w:rsidR="002B3607" w:rsidRPr="00CC6595">
        <w:rPr>
          <w:spacing w:val="4"/>
          <w:sz w:val="20"/>
          <w:lang w:val="en-GB"/>
        </w:rPr>
        <w:t>a</w:t>
      </w:r>
      <w:r w:rsidR="00F45130" w:rsidRPr="00CC6595">
        <w:rPr>
          <w:spacing w:val="4"/>
          <w:sz w:val="20"/>
          <w:lang w:val="en-GB"/>
        </w:rPr>
        <w:t xml:space="preserve">uthor, web: </w:t>
      </w:r>
      <w:r w:rsidR="002B3607" w:rsidRPr="00CC6595">
        <w:rPr>
          <w:spacing w:val="4"/>
          <w:sz w:val="20"/>
          <w:lang w:val="en-GB"/>
        </w:rPr>
        <w:t>Second a</w:t>
      </w:r>
      <w:r w:rsidRPr="00CC6595">
        <w:rPr>
          <w:spacing w:val="4"/>
          <w:sz w:val="20"/>
          <w:lang w:val="en-GB"/>
        </w:rPr>
        <w:t>uthor</w:t>
      </w:r>
    </w:p>
    <w:p w14:paraId="1CC3D264" w14:textId="77777777" w:rsidR="00BD6A53" w:rsidRPr="00CC6595" w:rsidRDefault="00BD6A53" w:rsidP="00BD6A53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>3</w:t>
      </w:r>
      <w:r w:rsidR="002B1FE7" w:rsidRPr="00CC6595">
        <w:rPr>
          <w:spacing w:val="4"/>
          <w:sz w:val="20"/>
          <w:lang w:val="en-GB"/>
        </w:rPr>
        <w:t>:</w:t>
      </w:r>
      <w:r w:rsidRPr="00CC6595">
        <w:rPr>
          <w:spacing w:val="4"/>
          <w:sz w:val="20"/>
          <w:lang w:val="en-GB"/>
        </w:rPr>
        <w:t xml:space="preserve"> University, School or Faculty, Group or Department </w:t>
      </w:r>
    </w:p>
    <w:p w14:paraId="1F6B0053" w14:textId="77777777" w:rsidR="00BD6A53" w:rsidRPr="00CC6595" w:rsidRDefault="00BD6A53" w:rsidP="00BD6A53">
      <w:pPr>
        <w:pStyle w:val="FiliacinCOMNI"/>
        <w:rPr>
          <w:spacing w:val="4"/>
          <w:sz w:val="20"/>
          <w:lang w:val="en-GB"/>
        </w:rPr>
      </w:pPr>
      <w:r w:rsidRPr="00CC6595">
        <w:rPr>
          <w:spacing w:val="4"/>
          <w:sz w:val="20"/>
          <w:lang w:val="en-GB"/>
        </w:rPr>
        <w:t xml:space="preserve">e-mail: Third </w:t>
      </w:r>
      <w:r w:rsidR="002B3607" w:rsidRPr="00CC6595">
        <w:rPr>
          <w:spacing w:val="4"/>
          <w:sz w:val="20"/>
          <w:lang w:val="en-GB"/>
        </w:rPr>
        <w:t>a</w:t>
      </w:r>
      <w:r w:rsidRPr="00CC6595">
        <w:rPr>
          <w:spacing w:val="4"/>
          <w:sz w:val="20"/>
          <w:lang w:val="en-GB"/>
        </w:rPr>
        <w:t xml:space="preserve">uthor, web: Third </w:t>
      </w:r>
      <w:r w:rsidR="002B3607" w:rsidRPr="00CC6595">
        <w:rPr>
          <w:spacing w:val="4"/>
          <w:sz w:val="20"/>
          <w:lang w:val="en-GB"/>
        </w:rPr>
        <w:t>a</w:t>
      </w:r>
      <w:r w:rsidRPr="00CC6595">
        <w:rPr>
          <w:spacing w:val="4"/>
          <w:sz w:val="20"/>
          <w:lang w:val="en-GB"/>
        </w:rPr>
        <w:t>uthor</w:t>
      </w:r>
    </w:p>
    <w:p w14:paraId="66F83A41" w14:textId="77777777" w:rsidR="0046156E" w:rsidRPr="00CC6595" w:rsidRDefault="0046156E" w:rsidP="0046156E">
      <w:pPr>
        <w:pStyle w:val="PChaveResumo-MECOMP"/>
        <w:spacing w:before="0" w:line="240" w:lineRule="auto"/>
        <w:rPr>
          <w:sz w:val="22"/>
          <w:szCs w:val="22"/>
          <w:lang w:val="en-GB"/>
        </w:rPr>
      </w:pPr>
    </w:p>
    <w:p w14:paraId="5BDFC21A" w14:textId="77777777" w:rsidR="0046156E" w:rsidRPr="00CC6595" w:rsidRDefault="0046156E" w:rsidP="0046156E">
      <w:pPr>
        <w:pStyle w:val="PChaveResumo-MECOMP"/>
        <w:spacing w:before="0" w:line="240" w:lineRule="auto"/>
        <w:rPr>
          <w:sz w:val="22"/>
          <w:szCs w:val="22"/>
          <w:lang w:val="en-GB"/>
        </w:rPr>
      </w:pPr>
    </w:p>
    <w:p w14:paraId="32264E44" w14:textId="589CF5E3" w:rsidR="00F45130" w:rsidRPr="00CC6595" w:rsidRDefault="0046156E" w:rsidP="0046156E">
      <w:pPr>
        <w:pStyle w:val="PChaveResumo-MECOMP"/>
        <w:spacing w:before="0" w:line="240" w:lineRule="auto"/>
        <w:rPr>
          <w:sz w:val="22"/>
          <w:szCs w:val="22"/>
          <w:lang w:val="en-GB"/>
        </w:rPr>
      </w:pPr>
      <w:r w:rsidRPr="00CC6595">
        <w:rPr>
          <w:b/>
          <w:sz w:val="22"/>
          <w:szCs w:val="22"/>
          <w:lang w:val="en-GB"/>
        </w:rPr>
        <w:t>KEYWORDS</w:t>
      </w:r>
      <w:r w:rsidR="00F45130" w:rsidRPr="00CC6595">
        <w:rPr>
          <w:sz w:val="22"/>
          <w:szCs w:val="22"/>
          <w:lang w:val="en-GB"/>
        </w:rPr>
        <w:t>:</w:t>
      </w:r>
      <w:r w:rsidR="00F45130" w:rsidRPr="00CC6595">
        <w:rPr>
          <w:b/>
          <w:sz w:val="22"/>
          <w:szCs w:val="22"/>
          <w:lang w:val="en-GB"/>
        </w:rPr>
        <w:t xml:space="preserve"> </w:t>
      </w:r>
      <w:r w:rsidR="007C6F59" w:rsidRPr="00CC6595">
        <w:rPr>
          <w:sz w:val="22"/>
          <w:szCs w:val="22"/>
          <w:lang w:val="en-GB"/>
        </w:rPr>
        <w:t xml:space="preserve">Identify the main subject or matter within the knowledge area to which the job belongs. Include, in descending order, the more general topics to more specific separated by </w:t>
      </w:r>
      <w:r w:rsidR="00703573" w:rsidRPr="00CC6595">
        <w:rPr>
          <w:sz w:val="22"/>
          <w:szCs w:val="22"/>
          <w:lang w:val="en-GB"/>
        </w:rPr>
        <w:t>‘</w:t>
      </w:r>
      <w:r w:rsidR="007C6F59" w:rsidRPr="00CC6595">
        <w:rPr>
          <w:sz w:val="22"/>
          <w:szCs w:val="22"/>
          <w:lang w:val="en-GB"/>
        </w:rPr>
        <w:t>;</w:t>
      </w:r>
      <w:r w:rsidR="00703573" w:rsidRPr="00CC6595">
        <w:rPr>
          <w:sz w:val="22"/>
          <w:szCs w:val="22"/>
          <w:lang w:val="en-GB"/>
        </w:rPr>
        <w:t>’</w:t>
      </w:r>
      <w:r w:rsidR="007C6F59" w:rsidRPr="00CC6595">
        <w:rPr>
          <w:sz w:val="22"/>
          <w:szCs w:val="22"/>
          <w:lang w:val="en-GB"/>
        </w:rPr>
        <w:t>.</w:t>
      </w:r>
      <w:r w:rsidR="00DC479A" w:rsidRPr="00CC6595">
        <w:rPr>
          <w:sz w:val="22"/>
          <w:szCs w:val="22"/>
          <w:lang w:val="en-GB"/>
        </w:rPr>
        <w:t xml:space="preserve"> </w:t>
      </w:r>
      <w:r w:rsidR="007C6F59" w:rsidRPr="00CC6595">
        <w:rPr>
          <w:sz w:val="22"/>
          <w:szCs w:val="22"/>
          <w:lang w:val="en-GB"/>
        </w:rPr>
        <w:t xml:space="preserve">The number </w:t>
      </w:r>
      <w:r w:rsidR="004F4F3D">
        <w:rPr>
          <w:sz w:val="22"/>
          <w:szCs w:val="22"/>
          <w:lang w:val="en-GB"/>
        </w:rPr>
        <w:t xml:space="preserve">of keywords </w:t>
      </w:r>
      <w:r w:rsidR="007C6F59" w:rsidRPr="00CC6595">
        <w:rPr>
          <w:sz w:val="22"/>
          <w:szCs w:val="22"/>
          <w:lang w:val="en-GB"/>
        </w:rPr>
        <w:t>should not be less than three nor more than five.</w:t>
      </w:r>
    </w:p>
    <w:p w14:paraId="029552FC" w14:textId="77777777" w:rsidR="0046156E" w:rsidRPr="00CC6595" w:rsidRDefault="0046156E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359D3D94" w14:textId="77777777" w:rsidR="00601A3D" w:rsidRPr="00CC6595" w:rsidRDefault="0046156E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b/>
          <w:spacing w:val="4"/>
          <w:sz w:val="22"/>
          <w:szCs w:val="22"/>
          <w:lang w:val="en-GB"/>
        </w:rPr>
        <w:t>ABSTRACT</w:t>
      </w:r>
    </w:p>
    <w:p w14:paraId="6C501ACD" w14:textId="77777777" w:rsidR="000F22E3" w:rsidRPr="00CC6595" w:rsidRDefault="000F22E3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5821189E" w14:textId="5E23B10E" w:rsidR="0097770D" w:rsidRPr="00CC6595" w:rsidRDefault="00F45130" w:rsidP="0097770D">
      <w:pPr>
        <w:pStyle w:val="ResumenCOMNI"/>
        <w:spacing w:before="0"/>
        <w:rPr>
          <w:sz w:val="22"/>
          <w:szCs w:val="22"/>
          <w:lang w:val="en-US"/>
        </w:rPr>
      </w:pPr>
      <w:r w:rsidRPr="00CC6595">
        <w:rPr>
          <w:spacing w:val="4"/>
          <w:sz w:val="22"/>
          <w:szCs w:val="22"/>
          <w:lang w:val="en-GB"/>
        </w:rPr>
        <w:t>This document gives you all the information and instructions you need to draft your abstract for inclusion in the Proceedings of the REHABEND 20</w:t>
      </w:r>
      <w:r w:rsidR="00E33BEB">
        <w:rPr>
          <w:spacing w:val="4"/>
          <w:sz w:val="22"/>
          <w:szCs w:val="22"/>
          <w:lang w:val="en-GB"/>
        </w:rPr>
        <w:t>2</w:t>
      </w:r>
      <w:r w:rsidR="00F2657A">
        <w:rPr>
          <w:spacing w:val="4"/>
          <w:sz w:val="22"/>
          <w:szCs w:val="22"/>
          <w:lang w:val="en-GB"/>
        </w:rPr>
        <w:t>2</w:t>
      </w:r>
      <w:r w:rsidRPr="00CC6595">
        <w:rPr>
          <w:spacing w:val="4"/>
          <w:sz w:val="22"/>
          <w:szCs w:val="22"/>
          <w:lang w:val="en-GB"/>
        </w:rPr>
        <w:t xml:space="preserve"> </w:t>
      </w:r>
      <w:r w:rsidR="000B08A2" w:rsidRPr="00CC6595">
        <w:rPr>
          <w:spacing w:val="4"/>
          <w:sz w:val="22"/>
          <w:szCs w:val="22"/>
          <w:lang w:val="en-GB"/>
        </w:rPr>
        <w:t>Congress on</w:t>
      </w:r>
      <w:r w:rsidRPr="00CC6595">
        <w:rPr>
          <w:spacing w:val="4"/>
          <w:sz w:val="22"/>
          <w:szCs w:val="22"/>
          <w:lang w:val="en-GB"/>
        </w:rPr>
        <w:t xml:space="preserve"> Construction Pathology, Rehabilitation Tec</w:t>
      </w:r>
      <w:r w:rsidR="0097770D" w:rsidRPr="00CC6595">
        <w:rPr>
          <w:spacing w:val="4"/>
          <w:sz w:val="22"/>
          <w:szCs w:val="22"/>
          <w:lang w:val="en-GB"/>
        </w:rPr>
        <w:t xml:space="preserve">hnology and Heritage Management. </w:t>
      </w:r>
      <w:r w:rsidR="00601A3D" w:rsidRPr="00CC6595">
        <w:rPr>
          <w:spacing w:val="4"/>
          <w:sz w:val="22"/>
          <w:szCs w:val="22"/>
          <w:lang w:val="en-GB"/>
        </w:rPr>
        <w:t xml:space="preserve">People interested in taking part </w:t>
      </w:r>
      <w:r w:rsidR="00AD2013">
        <w:rPr>
          <w:spacing w:val="4"/>
          <w:sz w:val="22"/>
          <w:szCs w:val="22"/>
          <w:lang w:val="en-GB"/>
        </w:rPr>
        <w:t>have to</w:t>
      </w:r>
      <w:r w:rsidR="00AD2013" w:rsidRPr="00CC6595">
        <w:rPr>
          <w:spacing w:val="4"/>
          <w:sz w:val="22"/>
          <w:szCs w:val="22"/>
          <w:lang w:val="en-GB"/>
        </w:rPr>
        <w:t xml:space="preserve"> </w:t>
      </w:r>
      <w:r w:rsidR="009750E9" w:rsidRPr="00CC6595">
        <w:rPr>
          <w:b/>
          <w:color w:val="FF0000"/>
          <w:spacing w:val="4"/>
          <w:sz w:val="22"/>
          <w:szCs w:val="22"/>
          <w:lang w:val="en-GB"/>
        </w:rPr>
        <w:t>send an abstract</w:t>
      </w:r>
      <w:r w:rsidR="0097770D" w:rsidRPr="00CC6595">
        <w:rPr>
          <w:b/>
          <w:color w:val="FF0000"/>
          <w:spacing w:val="4"/>
          <w:sz w:val="22"/>
          <w:szCs w:val="22"/>
          <w:lang w:val="en-GB"/>
        </w:rPr>
        <w:t xml:space="preserve"> </w:t>
      </w:r>
      <w:r w:rsidR="0097770D" w:rsidRPr="00CC6595">
        <w:rPr>
          <w:b/>
          <w:color w:val="FF0000"/>
          <w:sz w:val="22"/>
          <w:szCs w:val="22"/>
          <w:lang w:val="en-US"/>
        </w:rPr>
        <w:t>through the Easychair - REHABEND 20</w:t>
      </w:r>
      <w:r w:rsidR="00E33BEB">
        <w:rPr>
          <w:b/>
          <w:color w:val="FF0000"/>
          <w:sz w:val="22"/>
          <w:szCs w:val="22"/>
          <w:lang w:val="en-US"/>
        </w:rPr>
        <w:t>2</w:t>
      </w:r>
      <w:r w:rsidR="00F2657A">
        <w:rPr>
          <w:b/>
          <w:color w:val="FF0000"/>
          <w:sz w:val="22"/>
          <w:szCs w:val="22"/>
          <w:lang w:val="en-US"/>
        </w:rPr>
        <w:t>2</w:t>
      </w:r>
      <w:r w:rsidR="0097770D" w:rsidRPr="00CC6595">
        <w:rPr>
          <w:b/>
          <w:color w:val="FF0000"/>
          <w:sz w:val="22"/>
          <w:szCs w:val="22"/>
          <w:lang w:val="en-US"/>
        </w:rPr>
        <w:t xml:space="preserve"> platform</w:t>
      </w:r>
      <w:r w:rsidR="0097770D" w:rsidRPr="00CC6595">
        <w:rPr>
          <w:b/>
          <w:sz w:val="22"/>
          <w:szCs w:val="22"/>
          <w:lang w:val="en-US"/>
        </w:rPr>
        <w:t>.</w:t>
      </w:r>
      <w:r w:rsidR="0097770D" w:rsidRPr="00CC6595">
        <w:rPr>
          <w:sz w:val="22"/>
          <w:szCs w:val="22"/>
          <w:lang w:val="en-US"/>
        </w:rPr>
        <w:t xml:space="preserve"> For that, you must first create your personal area</w:t>
      </w:r>
      <w:r w:rsidR="0097770D" w:rsidRPr="006B3E64">
        <w:rPr>
          <w:sz w:val="22"/>
          <w:szCs w:val="22"/>
          <w:lang w:val="en-US"/>
        </w:rPr>
        <w:t xml:space="preserve">. The </w:t>
      </w:r>
      <w:r w:rsidR="00AD2013">
        <w:rPr>
          <w:sz w:val="22"/>
          <w:szCs w:val="22"/>
          <w:lang w:val="en-US"/>
        </w:rPr>
        <w:t xml:space="preserve">related </w:t>
      </w:r>
      <w:r w:rsidR="0097770D" w:rsidRPr="006B3E64">
        <w:rPr>
          <w:sz w:val="22"/>
          <w:szCs w:val="22"/>
          <w:lang w:val="en-US"/>
        </w:rPr>
        <w:t xml:space="preserve">information it is available </w:t>
      </w:r>
      <w:r w:rsidR="00AD2013">
        <w:rPr>
          <w:sz w:val="22"/>
          <w:szCs w:val="22"/>
          <w:lang w:val="en-US"/>
        </w:rPr>
        <w:t>i</w:t>
      </w:r>
      <w:r w:rsidR="00AD2013" w:rsidRPr="006B3E64">
        <w:rPr>
          <w:sz w:val="22"/>
          <w:szCs w:val="22"/>
          <w:lang w:val="en-US"/>
        </w:rPr>
        <w:t xml:space="preserve">n </w:t>
      </w:r>
      <w:r w:rsidR="006B3E64" w:rsidRPr="006B3E64">
        <w:rPr>
          <w:sz w:val="22"/>
          <w:szCs w:val="22"/>
          <w:lang w:val="en-US"/>
        </w:rPr>
        <w:t xml:space="preserve">the event website </w:t>
      </w:r>
      <w:r w:rsidR="0097770D" w:rsidRPr="00CC6595">
        <w:rPr>
          <w:sz w:val="22"/>
          <w:szCs w:val="22"/>
          <w:lang w:val="en-US"/>
        </w:rPr>
        <w:t>(instructions and tutorial on how to do it</w:t>
      </w:r>
      <w:r w:rsidR="00776288">
        <w:rPr>
          <w:sz w:val="22"/>
          <w:szCs w:val="22"/>
          <w:lang w:val="en-US"/>
        </w:rPr>
        <w:t xml:space="preserve">, </w:t>
      </w:r>
      <w:hyperlink r:id="rId10" w:history="1">
        <w:r w:rsidR="00776288" w:rsidRPr="00A94DB4">
          <w:rPr>
            <w:rStyle w:val="Hipervnculo"/>
            <w:sz w:val="22"/>
            <w:szCs w:val="22"/>
            <w:lang w:val="en-US"/>
          </w:rPr>
          <w:t>https://www.rehabend.unican.es/2022/authors/</w:t>
        </w:r>
      </w:hyperlink>
      <w:r w:rsidR="0097770D" w:rsidRPr="00CC6595">
        <w:rPr>
          <w:sz w:val="22"/>
          <w:szCs w:val="22"/>
          <w:lang w:val="en-US"/>
        </w:rPr>
        <w:t xml:space="preserve">). </w:t>
      </w:r>
      <w:r w:rsidR="001129F5" w:rsidRPr="00CC6595">
        <w:rPr>
          <w:sz w:val="22"/>
          <w:szCs w:val="22"/>
          <w:lang w:val="en-US"/>
        </w:rPr>
        <w:t xml:space="preserve">The abstract in this </w:t>
      </w:r>
      <w:r w:rsidR="001129F5" w:rsidRPr="00154C7C">
        <w:rPr>
          <w:sz w:val="22"/>
          <w:szCs w:val="22"/>
          <w:u w:val="single"/>
          <w:lang w:val="en-US"/>
        </w:rPr>
        <w:t>first phase</w:t>
      </w:r>
      <w:r w:rsidR="001129F5" w:rsidRPr="00CC6595">
        <w:rPr>
          <w:sz w:val="22"/>
          <w:szCs w:val="22"/>
          <w:lang w:val="en-US"/>
        </w:rPr>
        <w:t xml:space="preserve"> can be sent in any of the official languages (</w:t>
      </w:r>
      <w:r w:rsidR="001129F5" w:rsidRPr="00CC6595">
        <w:rPr>
          <w:b/>
          <w:spacing w:val="4"/>
          <w:sz w:val="22"/>
          <w:szCs w:val="22"/>
          <w:lang w:val="en-GB"/>
        </w:rPr>
        <w:t>English, Spanish, Italian or Portuguese</w:t>
      </w:r>
      <w:r w:rsidR="001129F5" w:rsidRPr="00CC6595">
        <w:rPr>
          <w:spacing w:val="4"/>
          <w:sz w:val="22"/>
          <w:szCs w:val="22"/>
          <w:lang w:val="en-GB"/>
        </w:rPr>
        <w:t xml:space="preserve">). </w:t>
      </w:r>
      <w:r w:rsidR="0097770D" w:rsidRPr="00CC6595">
        <w:rPr>
          <w:spacing w:val="4"/>
          <w:sz w:val="22"/>
          <w:szCs w:val="22"/>
          <w:lang w:val="en-GB"/>
        </w:rPr>
        <w:t xml:space="preserve">The </w:t>
      </w:r>
      <w:r w:rsidR="000B08A2" w:rsidRPr="00CC6595">
        <w:rPr>
          <w:spacing w:val="4"/>
          <w:sz w:val="22"/>
          <w:szCs w:val="22"/>
          <w:lang w:val="en-GB"/>
        </w:rPr>
        <w:t>Congress Scientific Committee will evaluate the acceptance</w:t>
      </w:r>
      <w:r w:rsidR="0097770D" w:rsidRPr="00CC6595">
        <w:rPr>
          <w:spacing w:val="4"/>
          <w:sz w:val="22"/>
          <w:szCs w:val="22"/>
          <w:lang w:val="en-GB"/>
        </w:rPr>
        <w:t xml:space="preserve"> </w:t>
      </w:r>
      <w:r w:rsidR="000B08A2" w:rsidRPr="00CC6595">
        <w:rPr>
          <w:spacing w:val="4"/>
          <w:sz w:val="22"/>
          <w:szCs w:val="22"/>
          <w:lang w:val="en-GB"/>
        </w:rPr>
        <w:t xml:space="preserve">of the abstracts </w:t>
      </w:r>
      <w:r w:rsidR="0097770D" w:rsidRPr="00CC6595">
        <w:rPr>
          <w:spacing w:val="4"/>
          <w:sz w:val="22"/>
          <w:szCs w:val="22"/>
          <w:lang w:val="en-GB"/>
        </w:rPr>
        <w:t>and the authors will be notified of the evaluation outcome, by email</w:t>
      </w:r>
      <w:r w:rsidR="000B08A2" w:rsidRPr="00CC6595">
        <w:rPr>
          <w:spacing w:val="4"/>
          <w:sz w:val="22"/>
          <w:szCs w:val="22"/>
          <w:lang w:val="en-GB"/>
        </w:rPr>
        <w:t>,</w:t>
      </w:r>
      <w:r w:rsidR="0097770D" w:rsidRPr="00CC6595">
        <w:rPr>
          <w:spacing w:val="4"/>
          <w:sz w:val="22"/>
          <w:szCs w:val="22"/>
          <w:lang w:val="en-GB"/>
        </w:rPr>
        <w:t xml:space="preserve"> </w:t>
      </w:r>
      <w:r w:rsidR="0097770D" w:rsidRPr="00EF69C5">
        <w:rPr>
          <w:spacing w:val="4"/>
          <w:sz w:val="22"/>
          <w:szCs w:val="22"/>
          <w:lang w:val="en-GB"/>
        </w:rPr>
        <w:t xml:space="preserve">before </w:t>
      </w:r>
      <w:r w:rsidR="00F2657A">
        <w:rPr>
          <w:spacing w:val="4"/>
          <w:sz w:val="22"/>
          <w:szCs w:val="22"/>
          <w:lang w:val="en-GB"/>
        </w:rPr>
        <w:t>June</w:t>
      </w:r>
      <w:r w:rsidR="0097770D" w:rsidRPr="00EF69C5">
        <w:rPr>
          <w:spacing w:val="4"/>
          <w:sz w:val="22"/>
          <w:szCs w:val="22"/>
          <w:lang w:val="en-GB"/>
        </w:rPr>
        <w:t xml:space="preserve"> </w:t>
      </w:r>
      <w:r w:rsidR="00776288">
        <w:rPr>
          <w:spacing w:val="4"/>
          <w:sz w:val="22"/>
          <w:szCs w:val="22"/>
          <w:lang w:val="en-GB"/>
        </w:rPr>
        <w:t>15</w:t>
      </w:r>
      <w:r w:rsidR="0097770D" w:rsidRPr="00EF69C5">
        <w:rPr>
          <w:spacing w:val="4"/>
          <w:sz w:val="22"/>
          <w:szCs w:val="22"/>
          <w:lang w:val="en-GB"/>
        </w:rPr>
        <w:t>, 20</w:t>
      </w:r>
      <w:r w:rsidR="00F2657A">
        <w:rPr>
          <w:spacing w:val="4"/>
          <w:sz w:val="22"/>
          <w:szCs w:val="22"/>
          <w:lang w:val="en-GB"/>
        </w:rPr>
        <w:t>21</w:t>
      </w:r>
      <w:r w:rsidR="0097770D" w:rsidRPr="00EF69C5">
        <w:rPr>
          <w:spacing w:val="4"/>
          <w:sz w:val="22"/>
          <w:szCs w:val="22"/>
          <w:lang w:val="en-GB"/>
        </w:rPr>
        <w:t>.</w:t>
      </w:r>
    </w:p>
    <w:p w14:paraId="08BA3FD7" w14:textId="77777777" w:rsidR="0097770D" w:rsidRPr="00CC6595" w:rsidRDefault="0097770D" w:rsidP="0097770D">
      <w:pPr>
        <w:spacing w:line="288" w:lineRule="auto"/>
        <w:rPr>
          <w:lang w:val="en-US"/>
        </w:rPr>
      </w:pPr>
    </w:p>
    <w:p w14:paraId="6C2FD7CC" w14:textId="77777777" w:rsidR="0097770D" w:rsidRPr="00CC6595" w:rsidRDefault="0097770D" w:rsidP="0097770D">
      <w:pPr>
        <w:spacing w:line="288" w:lineRule="auto"/>
        <w:rPr>
          <w:i/>
          <w:lang w:val="en-US"/>
        </w:rPr>
      </w:pPr>
      <w:r w:rsidRPr="00CC6595">
        <w:rPr>
          <w:bCs/>
          <w:i/>
          <w:lang w:val="en-US"/>
        </w:rPr>
        <w:t>Abstract and Paper Submission making use of the templates will be necessary at the moment you submit your full paper, once your contribution have been accepted.</w:t>
      </w:r>
    </w:p>
    <w:p w14:paraId="02768BE6" w14:textId="77777777" w:rsidR="0097770D" w:rsidRPr="00CC6595" w:rsidRDefault="0097770D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18E1A17E" w14:textId="77777777" w:rsidR="00BA27A9" w:rsidRPr="00CC6595" w:rsidRDefault="00A67D1A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 xml:space="preserve">The abstract should contain: the </w:t>
      </w:r>
      <w:r w:rsidR="00601A3D" w:rsidRPr="00CC6595">
        <w:rPr>
          <w:spacing w:val="4"/>
          <w:sz w:val="22"/>
          <w:szCs w:val="22"/>
          <w:lang w:val="en-GB"/>
        </w:rPr>
        <w:t>research</w:t>
      </w:r>
      <w:r w:rsidRPr="00CC6595">
        <w:rPr>
          <w:spacing w:val="4"/>
          <w:sz w:val="22"/>
          <w:szCs w:val="22"/>
          <w:lang w:val="en-GB"/>
        </w:rPr>
        <w:t xml:space="preserve"> description, objectives, methodology, scope and </w:t>
      </w:r>
      <w:r w:rsidR="00601A3D" w:rsidRPr="00CC6595">
        <w:rPr>
          <w:spacing w:val="4"/>
          <w:sz w:val="22"/>
          <w:szCs w:val="22"/>
          <w:lang w:val="en-GB"/>
        </w:rPr>
        <w:t xml:space="preserve">main </w:t>
      </w:r>
      <w:r w:rsidRPr="00CC6595">
        <w:rPr>
          <w:spacing w:val="4"/>
          <w:sz w:val="22"/>
          <w:szCs w:val="22"/>
          <w:lang w:val="en-GB"/>
        </w:rPr>
        <w:t>results.</w:t>
      </w:r>
    </w:p>
    <w:p w14:paraId="22FD1553" w14:textId="77777777" w:rsidR="00BA27A9" w:rsidRPr="00CC6595" w:rsidRDefault="00BA27A9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6227E49F" w14:textId="77777777" w:rsidR="00BA27A9" w:rsidRPr="00CC6595" w:rsidRDefault="00BA27A9" w:rsidP="00BA27A9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094FAE">
        <w:rPr>
          <w:spacing w:val="4"/>
          <w:sz w:val="22"/>
          <w:szCs w:val="22"/>
          <w:lang w:val="en-GB"/>
        </w:rPr>
        <w:t xml:space="preserve">The abstract to be sent in the </w:t>
      </w:r>
      <w:r w:rsidRPr="00094FAE">
        <w:rPr>
          <w:spacing w:val="4"/>
          <w:sz w:val="22"/>
          <w:szCs w:val="22"/>
          <w:u w:val="single"/>
          <w:lang w:val="en-GB"/>
        </w:rPr>
        <w:t>second phase</w:t>
      </w:r>
      <w:r w:rsidRPr="00094FAE">
        <w:rPr>
          <w:spacing w:val="4"/>
          <w:sz w:val="22"/>
          <w:szCs w:val="22"/>
          <w:lang w:val="en-GB"/>
        </w:rPr>
        <w:t xml:space="preserve"> (</w:t>
      </w:r>
      <w:r w:rsidR="00AD2013">
        <w:rPr>
          <w:spacing w:val="4"/>
          <w:sz w:val="22"/>
          <w:szCs w:val="22"/>
          <w:lang w:val="en-GB"/>
        </w:rPr>
        <w:t xml:space="preserve">jointly </w:t>
      </w:r>
      <w:r w:rsidRPr="00094FAE">
        <w:rPr>
          <w:spacing w:val="4"/>
          <w:sz w:val="22"/>
          <w:szCs w:val="22"/>
          <w:lang w:val="en-GB"/>
        </w:rPr>
        <w:t xml:space="preserve">with the full paper) must be written in </w:t>
      </w:r>
      <w:r w:rsidR="00225BCC" w:rsidRPr="009A036F">
        <w:rPr>
          <w:b/>
          <w:spacing w:val="4"/>
          <w:sz w:val="22"/>
          <w:szCs w:val="22"/>
          <w:highlight w:val="yellow"/>
          <w:lang w:val="en-GB"/>
        </w:rPr>
        <w:t>ENGLISH LANGUAGE</w:t>
      </w:r>
      <w:r w:rsidR="00225BCC" w:rsidRPr="00094FAE">
        <w:rPr>
          <w:b/>
          <w:spacing w:val="4"/>
          <w:sz w:val="22"/>
          <w:szCs w:val="22"/>
          <w:lang w:val="en-GB"/>
        </w:rPr>
        <w:t xml:space="preserve"> </w:t>
      </w:r>
      <w:r w:rsidRPr="00094FAE">
        <w:rPr>
          <w:spacing w:val="4"/>
          <w:sz w:val="22"/>
          <w:szCs w:val="22"/>
          <w:lang w:val="en-GB"/>
        </w:rPr>
        <w:t>(title, keywords and abstract), and</w:t>
      </w:r>
      <w:r w:rsidRPr="00094FAE">
        <w:rPr>
          <w:b/>
          <w:spacing w:val="4"/>
          <w:sz w:val="22"/>
          <w:szCs w:val="22"/>
          <w:lang w:val="en-GB"/>
        </w:rPr>
        <w:t xml:space="preserve"> </w:t>
      </w:r>
      <w:r w:rsidRPr="00AD2013">
        <w:rPr>
          <w:b/>
          <w:color w:val="FF0000"/>
          <w:sz w:val="22"/>
          <w:szCs w:val="22"/>
          <w:lang w:val="en-GB"/>
        </w:rPr>
        <w:t>must be sent in a separate document</w:t>
      </w:r>
      <w:r w:rsidRPr="00776288">
        <w:rPr>
          <w:b/>
          <w:color w:val="FF0000"/>
          <w:sz w:val="22"/>
          <w:szCs w:val="22"/>
          <w:lang w:val="en-GB"/>
        </w:rPr>
        <w:t xml:space="preserve"> using this template</w:t>
      </w:r>
      <w:r w:rsidRPr="00094FAE">
        <w:rPr>
          <w:sz w:val="22"/>
          <w:szCs w:val="22"/>
          <w:lang w:val="en-GB"/>
        </w:rPr>
        <w:t>. The purpose of this action is to facilitate the Congress indexing in international scientific and technical databases</w:t>
      </w:r>
      <w:r w:rsidR="000B08A2" w:rsidRPr="00094FAE">
        <w:rPr>
          <w:sz w:val="22"/>
          <w:szCs w:val="22"/>
          <w:lang w:val="en-GB"/>
        </w:rPr>
        <w:t xml:space="preserve"> as Scopus (Elsevier)</w:t>
      </w:r>
      <w:r w:rsidRPr="00094FAE">
        <w:rPr>
          <w:sz w:val="22"/>
          <w:szCs w:val="22"/>
          <w:lang w:val="en-GB"/>
        </w:rPr>
        <w:t>.</w:t>
      </w:r>
    </w:p>
    <w:p w14:paraId="2F7A8EF0" w14:textId="77777777" w:rsidR="00BA27A9" w:rsidRPr="00CC6595" w:rsidRDefault="00BA27A9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0BCA6B9A" w14:textId="77777777" w:rsidR="007E3987" w:rsidRPr="00CC6595" w:rsidRDefault="00BA27A9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>The document</w:t>
      </w:r>
      <w:r w:rsidR="005974B1" w:rsidRPr="00CC6595">
        <w:rPr>
          <w:spacing w:val="4"/>
          <w:sz w:val="22"/>
          <w:szCs w:val="22"/>
          <w:lang w:val="en-GB"/>
        </w:rPr>
        <w:t xml:space="preserve"> </w:t>
      </w:r>
      <w:r w:rsidRPr="00CC6595">
        <w:rPr>
          <w:spacing w:val="4"/>
          <w:sz w:val="22"/>
          <w:szCs w:val="22"/>
          <w:lang w:val="en-GB"/>
        </w:rPr>
        <w:t>must</w:t>
      </w:r>
      <w:r w:rsidR="005974B1" w:rsidRPr="00CC6595">
        <w:rPr>
          <w:spacing w:val="4"/>
          <w:sz w:val="22"/>
          <w:szCs w:val="22"/>
          <w:lang w:val="en-GB"/>
        </w:rPr>
        <w:t xml:space="preserve"> be written</w:t>
      </w:r>
      <w:r w:rsidR="00A67D1A" w:rsidRPr="00CC6595">
        <w:rPr>
          <w:spacing w:val="4"/>
          <w:sz w:val="22"/>
          <w:szCs w:val="22"/>
          <w:lang w:val="en-GB"/>
        </w:rPr>
        <w:t xml:space="preserve"> </w:t>
      </w:r>
      <w:r w:rsidR="00432986" w:rsidRPr="00CC6595">
        <w:rPr>
          <w:spacing w:val="4"/>
          <w:sz w:val="22"/>
          <w:szCs w:val="22"/>
          <w:lang w:val="en-GB"/>
        </w:rPr>
        <w:t xml:space="preserve">using MS-Word, </w:t>
      </w:r>
      <w:r w:rsidR="00A67D1A" w:rsidRPr="00CC6595">
        <w:rPr>
          <w:spacing w:val="4"/>
          <w:sz w:val="22"/>
          <w:szCs w:val="22"/>
          <w:lang w:val="en-GB"/>
        </w:rPr>
        <w:t xml:space="preserve">within the ranges set forth in this format (A4 paper), </w:t>
      </w:r>
      <w:r w:rsidR="004A51DD" w:rsidRPr="00CC6595">
        <w:rPr>
          <w:spacing w:val="4"/>
          <w:sz w:val="22"/>
          <w:szCs w:val="22"/>
          <w:lang w:val="en-GB"/>
        </w:rPr>
        <w:t>top</w:t>
      </w:r>
      <w:r w:rsidR="00A67D1A" w:rsidRPr="00CC6595">
        <w:rPr>
          <w:spacing w:val="4"/>
          <w:sz w:val="22"/>
          <w:szCs w:val="22"/>
          <w:lang w:val="en-GB"/>
        </w:rPr>
        <w:t xml:space="preserve"> margin 3.5 cm, and </w:t>
      </w:r>
      <w:r w:rsidR="004A51DD" w:rsidRPr="00CC6595">
        <w:rPr>
          <w:spacing w:val="4"/>
          <w:sz w:val="22"/>
          <w:szCs w:val="22"/>
          <w:lang w:val="en-GB"/>
        </w:rPr>
        <w:t>bottom,</w:t>
      </w:r>
      <w:r w:rsidR="00A67D1A" w:rsidRPr="00CC6595">
        <w:rPr>
          <w:spacing w:val="4"/>
          <w:sz w:val="22"/>
          <w:szCs w:val="22"/>
          <w:lang w:val="en-GB"/>
        </w:rPr>
        <w:t xml:space="preserve"> left and right margins 2.5 cm.</w:t>
      </w:r>
    </w:p>
    <w:p w14:paraId="6F8EA153" w14:textId="77777777" w:rsidR="00BA27A9" w:rsidRPr="00CC6595" w:rsidRDefault="00BA27A9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4DCFD7B3" w14:textId="77777777" w:rsidR="00BD2F17" w:rsidRPr="00CC6595" w:rsidRDefault="00BD2F17" w:rsidP="00BD2F17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>The title of the contribution will be indicated at the beginning. It must be in Times New Roman, 12 pt font, bold, upper case and centred.</w:t>
      </w:r>
    </w:p>
    <w:p w14:paraId="3992D342" w14:textId="77777777" w:rsidR="00BD2F17" w:rsidRPr="00CC6595" w:rsidRDefault="00BD2F17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50BF4DA9" w14:textId="1A4C5DAD" w:rsidR="00B40BB8" w:rsidRPr="00CC6595" w:rsidRDefault="00BD2F17" w:rsidP="00B40BB8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>The contents of the</w:t>
      </w:r>
      <w:r w:rsidR="004A51DD" w:rsidRPr="00CC6595">
        <w:rPr>
          <w:spacing w:val="4"/>
          <w:sz w:val="22"/>
          <w:szCs w:val="22"/>
          <w:lang w:val="en-GB"/>
        </w:rPr>
        <w:t xml:space="preserve"> abstract </w:t>
      </w:r>
      <w:bookmarkStart w:id="3" w:name="_GoBack"/>
      <w:r w:rsidR="00AD2013">
        <w:rPr>
          <w:spacing w:val="4"/>
          <w:sz w:val="22"/>
          <w:szCs w:val="22"/>
          <w:lang w:val="en-GB"/>
        </w:rPr>
        <w:t>must</w:t>
      </w:r>
      <w:r w:rsidR="00AD2013" w:rsidRPr="00CC6595">
        <w:rPr>
          <w:spacing w:val="4"/>
          <w:sz w:val="22"/>
          <w:szCs w:val="22"/>
          <w:lang w:val="en-GB"/>
        </w:rPr>
        <w:t xml:space="preserve"> </w:t>
      </w:r>
      <w:bookmarkEnd w:id="3"/>
      <w:r w:rsidR="004A51DD" w:rsidRPr="00CC6595">
        <w:rPr>
          <w:spacing w:val="4"/>
          <w:sz w:val="22"/>
          <w:szCs w:val="22"/>
          <w:lang w:val="en-GB"/>
        </w:rPr>
        <w:t xml:space="preserve">not exceed one page or have sections or </w:t>
      </w:r>
      <w:r w:rsidR="000B08A2" w:rsidRPr="00CC6595">
        <w:rPr>
          <w:spacing w:val="4"/>
          <w:sz w:val="22"/>
          <w:szCs w:val="22"/>
          <w:lang w:val="en-GB"/>
        </w:rPr>
        <w:t>images</w:t>
      </w:r>
      <w:r w:rsidR="004A51DD" w:rsidRPr="00CC6595">
        <w:rPr>
          <w:spacing w:val="4"/>
          <w:sz w:val="22"/>
          <w:szCs w:val="22"/>
          <w:lang w:val="en-GB"/>
        </w:rPr>
        <w:t xml:space="preserve">. It </w:t>
      </w:r>
      <w:r w:rsidR="00B40BB8" w:rsidRPr="00CC6595">
        <w:rPr>
          <w:spacing w:val="4"/>
          <w:sz w:val="22"/>
          <w:szCs w:val="22"/>
          <w:lang w:val="en-GB"/>
        </w:rPr>
        <w:t>should be written with no less than 150 words and should not exceed 3</w:t>
      </w:r>
      <w:r w:rsidR="00456931">
        <w:rPr>
          <w:spacing w:val="4"/>
          <w:sz w:val="22"/>
          <w:szCs w:val="22"/>
          <w:lang w:val="en-GB"/>
        </w:rPr>
        <w:t>5</w:t>
      </w:r>
      <w:r w:rsidR="00B40BB8" w:rsidRPr="00CC6595">
        <w:rPr>
          <w:spacing w:val="4"/>
          <w:sz w:val="22"/>
          <w:szCs w:val="22"/>
          <w:lang w:val="en-GB"/>
        </w:rPr>
        <w:t xml:space="preserve">0 words. The line spacing should be </w:t>
      </w:r>
      <w:r w:rsidR="00B40BB8" w:rsidRPr="00CC6595">
        <w:rPr>
          <w:spacing w:val="4"/>
          <w:sz w:val="22"/>
          <w:szCs w:val="22"/>
          <w:lang w:val="en-GB"/>
        </w:rPr>
        <w:lastRenderedPageBreak/>
        <w:t>single</w:t>
      </w:r>
      <w:r w:rsidR="00432986" w:rsidRPr="00CC6595">
        <w:rPr>
          <w:spacing w:val="4"/>
          <w:sz w:val="22"/>
          <w:szCs w:val="22"/>
          <w:lang w:val="en-GB"/>
        </w:rPr>
        <w:t xml:space="preserve"> </w:t>
      </w:r>
      <w:r w:rsidR="00437B96" w:rsidRPr="00CC6595">
        <w:rPr>
          <w:spacing w:val="4"/>
          <w:sz w:val="22"/>
          <w:szCs w:val="22"/>
          <w:lang w:val="en-GB"/>
        </w:rPr>
        <w:t>and use Times New Roman, 11 pt</w:t>
      </w:r>
      <w:r w:rsidR="00B40BB8" w:rsidRPr="00CC6595">
        <w:rPr>
          <w:spacing w:val="4"/>
          <w:sz w:val="22"/>
          <w:szCs w:val="22"/>
          <w:lang w:val="en-GB"/>
        </w:rPr>
        <w:t>.</w:t>
      </w:r>
    </w:p>
    <w:p w14:paraId="56133F8F" w14:textId="77777777" w:rsidR="007E3987" w:rsidRPr="00CC6595" w:rsidRDefault="007E3987" w:rsidP="00B40BB8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3B7A31C2" w14:textId="77777777" w:rsidR="00432986" w:rsidRPr="00CC6595" w:rsidRDefault="00432986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 xml:space="preserve">Authors’ names must be given in full (not initials), i.e. given first name and surname. </w:t>
      </w:r>
      <w:r w:rsidR="00DA7ABE" w:rsidRPr="00CC6595">
        <w:rPr>
          <w:spacing w:val="4"/>
          <w:sz w:val="22"/>
          <w:szCs w:val="22"/>
          <w:lang w:val="en-GB"/>
        </w:rPr>
        <w:t xml:space="preserve">The abstract must contain the </w:t>
      </w:r>
      <w:r w:rsidR="00733133">
        <w:rPr>
          <w:spacing w:val="4"/>
          <w:sz w:val="22"/>
          <w:szCs w:val="22"/>
          <w:lang w:val="en-GB"/>
        </w:rPr>
        <w:t xml:space="preserve">information </w:t>
      </w:r>
      <w:r w:rsidR="00733133" w:rsidRPr="00733133">
        <w:rPr>
          <w:spacing w:val="4"/>
          <w:sz w:val="22"/>
          <w:szCs w:val="22"/>
          <w:lang w:val="en-GB"/>
        </w:rPr>
        <w:t xml:space="preserve">about </w:t>
      </w:r>
      <w:r w:rsidR="00DA7ABE" w:rsidRPr="00733133">
        <w:rPr>
          <w:spacing w:val="4"/>
          <w:sz w:val="22"/>
          <w:szCs w:val="22"/>
          <w:lang w:val="en-GB"/>
        </w:rPr>
        <w:t xml:space="preserve">the authors. </w:t>
      </w:r>
      <w:r w:rsidR="00C70756" w:rsidRPr="00733133">
        <w:rPr>
          <w:spacing w:val="4"/>
          <w:sz w:val="22"/>
          <w:szCs w:val="22"/>
          <w:lang w:val="en-GB"/>
        </w:rPr>
        <w:t xml:space="preserve">The </w:t>
      </w:r>
      <w:r w:rsidR="00733133" w:rsidRPr="00733133">
        <w:rPr>
          <w:spacing w:val="4"/>
          <w:sz w:val="22"/>
          <w:szCs w:val="22"/>
          <w:lang w:val="en-GB"/>
        </w:rPr>
        <w:t xml:space="preserve">author names </w:t>
      </w:r>
      <w:r w:rsidR="00C70756" w:rsidRPr="00733133">
        <w:rPr>
          <w:spacing w:val="4"/>
          <w:sz w:val="22"/>
          <w:szCs w:val="22"/>
          <w:lang w:val="en-GB"/>
        </w:rPr>
        <w:t>must be in Times New Roman, 12 pt font, bold and centred</w:t>
      </w:r>
      <w:r w:rsidR="00733133" w:rsidRPr="00733133">
        <w:rPr>
          <w:spacing w:val="4"/>
          <w:sz w:val="22"/>
          <w:szCs w:val="22"/>
          <w:lang w:val="en-GB"/>
        </w:rPr>
        <w:t>, and the author affiliation must be in Times New Roman, 10 pt font</w:t>
      </w:r>
      <w:r w:rsidR="00C70756" w:rsidRPr="00733133">
        <w:rPr>
          <w:spacing w:val="4"/>
          <w:sz w:val="22"/>
          <w:szCs w:val="22"/>
          <w:lang w:val="en-GB"/>
        </w:rPr>
        <w:t xml:space="preserve">. </w:t>
      </w:r>
      <w:r w:rsidR="00DA7ABE" w:rsidRPr="00733133">
        <w:rPr>
          <w:spacing w:val="4"/>
          <w:sz w:val="22"/>
          <w:szCs w:val="22"/>
          <w:lang w:val="en-GB"/>
        </w:rPr>
        <w:t>The name of the author who will present the paper at the conference should be indicated with an asterisk (*).</w:t>
      </w:r>
    </w:p>
    <w:p w14:paraId="59D3AD07" w14:textId="77777777" w:rsidR="00C70756" w:rsidRPr="00CC6595" w:rsidRDefault="00C70756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28A1BF4F" w14:textId="77777777" w:rsidR="004A51DD" w:rsidRPr="00CC6595" w:rsidRDefault="004A51DD" w:rsidP="0046156E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>T</w:t>
      </w:r>
      <w:r w:rsidR="00DA7ABE" w:rsidRPr="00CC6595">
        <w:rPr>
          <w:spacing w:val="4"/>
          <w:sz w:val="22"/>
          <w:szCs w:val="22"/>
          <w:lang w:val="en-GB"/>
        </w:rPr>
        <w:t>o standardize th</w:t>
      </w:r>
      <w:r w:rsidRPr="00CC6595">
        <w:rPr>
          <w:spacing w:val="4"/>
          <w:sz w:val="22"/>
          <w:szCs w:val="22"/>
          <w:lang w:val="en-GB"/>
        </w:rPr>
        <w:t xml:space="preserve">e presentation in all abstracts, it is important to </w:t>
      </w:r>
      <w:r w:rsidR="000B14EF" w:rsidRPr="00CC6595">
        <w:rPr>
          <w:spacing w:val="4"/>
          <w:sz w:val="22"/>
          <w:szCs w:val="22"/>
          <w:lang w:val="en-GB"/>
        </w:rPr>
        <w:t>pay attention</w:t>
      </w:r>
      <w:r w:rsidRPr="00CC6595">
        <w:rPr>
          <w:spacing w:val="4"/>
          <w:sz w:val="22"/>
          <w:szCs w:val="22"/>
          <w:lang w:val="en-GB"/>
        </w:rPr>
        <w:t xml:space="preserve"> the </w:t>
      </w:r>
      <w:r w:rsidR="000B14EF" w:rsidRPr="00CC6595">
        <w:rPr>
          <w:spacing w:val="4"/>
          <w:sz w:val="22"/>
          <w:szCs w:val="22"/>
          <w:lang w:val="en-GB"/>
        </w:rPr>
        <w:t>present guideline</w:t>
      </w:r>
      <w:r w:rsidRPr="00CC6595">
        <w:rPr>
          <w:spacing w:val="4"/>
          <w:sz w:val="22"/>
          <w:szCs w:val="22"/>
          <w:lang w:val="en-GB"/>
        </w:rPr>
        <w:t>.</w:t>
      </w:r>
    </w:p>
    <w:p w14:paraId="60350467" w14:textId="77777777" w:rsidR="00315B42" w:rsidRPr="00CC6595" w:rsidRDefault="00315B42" w:rsidP="00315B42">
      <w:pPr>
        <w:rPr>
          <w:lang w:val="en-US"/>
        </w:rPr>
      </w:pPr>
    </w:p>
    <w:p w14:paraId="6CF6C0ED" w14:textId="77777777" w:rsidR="00315B42" w:rsidRDefault="00315B42" w:rsidP="00315B42">
      <w:pPr>
        <w:rPr>
          <w:lang w:val="en-US"/>
        </w:rPr>
      </w:pPr>
    </w:p>
    <w:p w14:paraId="51543850" w14:textId="77777777" w:rsidR="00733133" w:rsidRPr="00CC6595" w:rsidRDefault="00733133" w:rsidP="00315B42">
      <w:pPr>
        <w:rPr>
          <w:lang w:val="en-US"/>
        </w:rPr>
      </w:pPr>
    </w:p>
    <w:p w14:paraId="2701246A" w14:textId="77777777" w:rsidR="00315B42" w:rsidRPr="00CC6595" w:rsidRDefault="00315B42" w:rsidP="00315B42">
      <w:pPr>
        <w:rPr>
          <w:lang w:val="en-US"/>
        </w:rPr>
      </w:pPr>
    </w:p>
    <w:p w14:paraId="71DEB7B1" w14:textId="77777777" w:rsidR="00315B42" w:rsidRPr="00CC6595" w:rsidRDefault="00315B42" w:rsidP="00315B42">
      <w:pPr>
        <w:rPr>
          <w:lang w:val="en-US"/>
        </w:rPr>
      </w:pPr>
    </w:p>
    <w:p w14:paraId="083A028E" w14:textId="77777777" w:rsidR="00F7789F" w:rsidRPr="00F7789F" w:rsidRDefault="00DA7ABE" w:rsidP="00315B42">
      <w:pPr>
        <w:rPr>
          <w:lang w:val="en-GB"/>
        </w:rPr>
      </w:pPr>
      <w:r w:rsidRPr="00F7789F">
        <w:rPr>
          <w:vertAlign w:val="superscript"/>
          <w:lang w:val="en-GB"/>
        </w:rPr>
        <w:t xml:space="preserve">(1) </w:t>
      </w:r>
      <w:r w:rsidR="00F7789F" w:rsidRPr="00F7789F">
        <w:rPr>
          <w:lang w:val="en-GB"/>
        </w:rPr>
        <w:t>Easychair code</w:t>
      </w:r>
      <w:r w:rsidR="00F7789F">
        <w:rPr>
          <w:lang w:val="en-GB"/>
        </w:rPr>
        <w:t xml:space="preserve"> (abstract submission).</w:t>
      </w:r>
    </w:p>
    <w:p w14:paraId="3480C1CD" w14:textId="77777777" w:rsidR="00F7789F" w:rsidRPr="00F7789F" w:rsidRDefault="00F7789F" w:rsidP="00315B42">
      <w:pPr>
        <w:rPr>
          <w:highlight w:val="yellow"/>
          <w:lang w:val="en-GB"/>
        </w:rPr>
      </w:pPr>
    </w:p>
    <w:sectPr w:rsidR="00F7789F" w:rsidRPr="00F7789F" w:rsidSect="00BD6A53">
      <w:headerReference w:type="default" r:id="rId11"/>
      <w:footerReference w:type="default" r:id="rId12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41D7DA" w16cid:durableId="2404A3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FE28" w14:textId="77777777" w:rsidR="001C291D" w:rsidRDefault="001C291D" w:rsidP="000D294E">
      <w:r>
        <w:separator/>
      </w:r>
    </w:p>
  </w:endnote>
  <w:endnote w:type="continuationSeparator" w:id="0">
    <w:p w14:paraId="62A69C12" w14:textId="77777777" w:rsidR="001C291D" w:rsidRDefault="001C291D" w:rsidP="000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5"/>
    </w:tblGrid>
    <w:tr w:rsidR="0037422E" w:rsidRPr="00F065FC" w14:paraId="7A91DFB6" w14:textId="77777777" w:rsidTr="0071389F">
      <w:trPr>
        <w:jc w:val="center"/>
      </w:trPr>
      <w:tc>
        <w:tcPr>
          <w:tcW w:w="4772" w:type="dxa"/>
        </w:tcPr>
        <w:p w14:paraId="50BF212D" w14:textId="77777777" w:rsidR="0037422E" w:rsidRPr="00F065FC" w:rsidRDefault="00EE3E71" w:rsidP="008369CB">
          <w:pPr>
            <w:pStyle w:val="Piedepgina"/>
            <w:rPr>
              <w:sz w:val="20"/>
            </w:rPr>
          </w:pPr>
          <w:r>
            <w:rPr>
              <w:sz w:val="20"/>
            </w:rPr>
            <w:t>REHABEND 202</w:t>
          </w:r>
          <w:r w:rsidR="008369CB">
            <w:rPr>
              <w:sz w:val="20"/>
            </w:rPr>
            <w:t>2</w:t>
          </w:r>
          <w:r w:rsidR="008D3AC0" w:rsidRPr="008D3AC0">
            <w:rPr>
              <w:sz w:val="20"/>
            </w:rPr>
            <w:t xml:space="preserve"> Congress</w:t>
          </w:r>
        </w:p>
      </w:tc>
      <w:tc>
        <w:tcPr>
          <w:tcW w:w="4772" w:type="dxa"/>
        </w:tcPr>
        <w:p w14:paraId="4F6897BC" w14:textId="77777777" w:rsidR="0037422E" w:rsidRPr="00F065FC" w:rsidRDefault="0037422E" w:rsidP="0037422E">
          <w:pPr>
            <w:pStyle w:val="Piedepgina"/>
            <w:jc w:val="right"/>
            <w:rPr>
              <w:sz w:val="20"/>
            </w:rPr>
          </w:pPr>
        </w:p>
      </w:tc>
    </w:tr>
  </w:tbl>
  <w:p w14:paraId="49402FD8" w14:textId="77777777" w:rsidR="00F065FC" w:rsidRPr="008D3AC0" w:rsidRDefault="00F065FC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680E" w14:textId="77777777" w:rsidR="001C291D" w:rsidRDefault="001C291D" w:rsidP="000D294E">
      <w:r>
        <w:separator/>
      </w:r>
    </w:p>
  </w:footnote>
  <w:footnote w:type="continuationSeparator" w:id="0">
    <w:p w14:paraId="5342DC72" w14:textId="77777777" w:rsidR="001C291D" w:rsidRDefault="001C291D" w:rsidP="000D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7"/>
      <w:gridCol w:w="7249"/>
    </w:tblGrid>
    <w:tr w:rsidR="00BE7120" w:rsidRPr="00E07B1E" w14:paraId="2D6CE70C" w14:textId="77777777" w:rsidTr="0071389F">
      <w:trPr>
        <w:jc w:val="center"/>
      </w:trPr>
      <w:tc>
        <w:tcPr>
          <w:tcW w:w="2108" w:type="dxa"/>
        </w:tcPr>
        <w:p w14:paraId="5956B766" w14:textId="77777777" w:rsidR="00BE7120" w:rsidRDefault="00BE7120" w:rsidP="000D294E">
          <w:pPr>
            <w:jc w:val="right"/>
            <w:rPr>
              <w:b/>
              <w:bCs/>
              <w:sz w:val="20"/>
              <w:szCs w:val="16"/>
            </w:rPr>
          </w:pPr>
          <w:r>
            <w:rPr>
              <w:rFonts w:ascii="Arial" w:hAnsi="Arial" w:cs="Arial"/>
              <w:bCs/>
              <w:noProof/>
              <w:color w:val="FF6600"/>
              <w:lang w:val="en-US" w:eastAsia="en-US"/>
            </w:rPr>
            <w:drawing>
              <wp:inline distT="0" distB="0" distL="0" distR="0" wp14:anchorId="51389F27" wp14:editId="043E6F64">
                <wp:extent cx="1182222" cy="36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22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6" w:type="dxa"/>
          <w:vAlign w:val="bottom"/>
        </w:tcPr>
        <w:p w14:paraId="6EC69C51" w14:textId="77777777" w:rsidR="00013455" w:rsidRDefault="00013455" w:rsidP="00013455">
          <w:pPr>
            <w:jc w:val="right"/>
            <w:rPr>
              <w:b/>
              <w:bCs/>
              <w:sz w:val="20"/>
              <w:szCs w:val="16"/>
              <w:lang w:val="en-US"/>
            </w:rPr>
          </w:pPr>
          <w:r w:rsidRPr="00013455">
            <w:rPr>
              <w:b/>
              <w:bCs/>
              <w:sz w:val="20"/>
              <w:szCs w:val="16"/>
              <w:lang w:val="en-US"/>
            </w:rPr>
            <w:t>Construction Pathology, Rehabilitation Technology and Heritage Management</w:t>
          </w:r>
        </w:p>
        <w:p w14:paraId="5467CE94" w14:textId="77777777" w:rsidR="00BE7120" w:rsidRPr="00013455" w:rsidRDefault="00234C4C" w:rsidP="00234C4C">
          <w:pPr>
            <w:jc w:val="right"/>
            <w:rPr>
              <w:bCs/>
              <w:sz w:val="20"/>
              <w:szCs w:val="16"/>
              <w:lang w:val="en-US"/>
            </w:rPr>
          </w:pPr>
          <w:r>
            <w:rPr>
              <w:bCs/>
              <w:sz w:val="20"/>
              <w:szCs w:val="16"/>
              <w:lang w:val="en-US"/>
            </w:rPr>
            <w:t>September</w:t>
          </w:r>
          <w:r w:rsidR="00E44E72">
            <w:rPr>
              <w:bCs/>
              <w:sz w:val="20"/>
              <w:szCs w:val="16"/>
              <w:lang w:val="en-US"/>
            </w:rPr>
            <w:t xml:space="preserve"> 13-16</w:t>
          </w:r>
          <w:r w:rsidR="00013455" w:rsidRPr="00013455">
            <w:rPr>
              <w:bCs/>
              <w:sz w:val="20"/>
              <w:szCs w:val="16"/>
              <w:lang w:val="en-US"/>
            </w:rPr>
            <w:t>, 20</w:t>
          </w:r>
          <w:r w:rsidR="00941556">
            <w:rPr>
              <w:bCs/>
              <w:sz w:val="20"/>
              <w:szCs w:val="16"/>
              <w:lang w:val="en-US"/>
            </w:rPr>
            <w:t>2</w:t>
          </w:r>
          <w:r>
            <w:rPr>
              <w:bCs/>
              <w:sz w:val="20"/>
              <w:szCs w:val="16"/>
              <w:lang w:val="en-US"/>
            </w:rPr>
            <w:t>2</w:t>
          </w:r>
          <w:r w:rsidR="00013455" w:rsidRPr="00013455">
            <w:rPr>
              <w:bCs/>
              <w:sz w:val="20"/>
              <w:szCs w:val="16"/>
              <w:lang w:val="en-US"/>
            </w:rPr>
            <w:t xml:space="preserve">. </w:t>
          </w:r>
          <w:r w:rsidR="00941556">
            <w:rPr>
              <w:bCs/>
              <w:sz w:val="20"/>
              <w:szCs w:val="16"/>
              <w:lang w:val="en-US"/>
            </w:rPr>
            <w:t>Granada</w:t>
          </w:r>
          <w:r w:rsidR="00013455" w:rsidRPr="00013455">
            <w:rPr>
              <w:bCs/>
              <w:sz w:val="20"/>
              <w:szCs w:val="16"/>
              <w:lang w:val="en-US"/>
            </w:rPr>
            <w:t>, Spain</w:t>
          </w:r>
        </w:p>
      </w:tc>
    </w:tr>
  </w:tbl>
  <w:p w14:paraId="45E884AF" w14:textId="77777777" w:rsidR="000D294E" w:rsidRPr="008949D4" w:rsidRDefault="000D294E" w:rsidP="00F065FC">
    <w:pPr>
      <w:jc w:val="right"/>
      <w:rPr>
        <w:sz w:val="20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E47AC9"/>
    <w:multiLevelType w:val="hybridMultilevel"/>
    <w:tmpl w:val="A82E622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24927"/>
    <w:multiLevelType w:val="hybridMultilevel"/>
    <w:tmpl w:val="593A8FEA"/>
    <w:lvl w:ilvl="0" w:tplc="91DE6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0D20F5"/>
    <w:multiLevelType w:val="hybridMultilevel"/>
    <w:tmpl w:val="F8125B8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90008D"/>
    <w:multiLevelType w:val="hybridMultilevel"/>
    <w:tmpl w:val="7BD86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741BC"/>
    <w:multiLevelType w:val="hybridMultilevel"/>
    <w:tmpl w:val="01741840"/>
    <w:lvl w:ilvl="0" w:tplc="504E3A32">
      <w:start w:val="1"/>
      <w:numFmt w:val="decimal"/>
      <w:pStyle w:val="Referencias"/>
      <w:lvlText w:val="[%1]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AD6"/>
    <w:multiLevelType w:val="hybridMultilevel"/>
    <w:tmpl w:val="19CE65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4988"/>
    <w:rsid w:val="00013455"/>
    <w:rsid w:val="0003781A"/>
    <w:rsid w:val="00052080"/>
    <w:rsid w:val="00094FAE"/>
    <w:rsid w:val="000B08A2"/>
    <w:rsid w:val="000B14EF"/>
    <w:rsid w:val="000B3C87"/>
    <w:rsid w:val="000D294E"/>
    <w:rsid w:val="000E030B"/>
    <w:rsid w:val="000E51C7"/>
    <w:rsid w:val="000F22E3"/>
    <w:rsid w:val="000F4D5E"/>
    <w:rsid w:val="001129F5"/>
    <w:rsid w:val="00132FE2"/>
    <w:rsid w:val="00154C7C"/>
    <w:rsid w:val="001650EC"/>
    <w:rsid w:val="00186287"/>
    <w:rsid w:val="001B4192"/>
    <w:rsid w:val="001C291D"/>
    <w:rsid w:val="001E5E30"/>
    <w:rsid w:val="00205542"/>
    <w:rsid w:val="00211CD6"/>
    <w:rsid w:val="00221162"/>
    <w:rsid w:val="00225BCC"/>
    <w:rsid w:val="00234C4C"/>
    <w:rsid w:val="00237D64"/>
    <w:rsid w:val="0024115F"/>
    <w:rsid w:val="0024315A"/>
    <w:rsid w:val="0025240B"/>
    <w:rsid w:val="0026163C"/>
    <w:rsid w:val="00285674"/>
    <w:rsid w:val="00294B48"/>
    <w:rsid w:val="002B1066"/>
    <w:rsid w:val="002B1FE7"/>
    <w:rsid w:val="002B3607"/>
    <w:rsid w:val="002F2B28"/>
    <w:rsid w:val="002F49DD"/>
    <w:rsid w:val="00312E0B"/>
    <w:rsid w:val="00315B42"/>
    <w:rsid w:val="003450FE"/>
    <w:rsid w:val="00350667"/>
    <w:rsid w:val="0036167C"/>
    <w:rsid w:val="0037422E"/>
    <w:rsid w:val="003836D2"/>
    <w:rsid w:val="003945AE"/>
    <w:rsid w:val="003A3349"/>
    <w:rsid w:val="003D4B41"/>
    <w:rsid w:val="00406833"/>
    <w:rsid w:val="00410D36"/>
    <w:rsid w:val="00413E5A"/>
    <w:rsid w:val="00432986"/>
    <w:rsid w:val="00437B96"/>
    <w:rsid w:val="00441E32"/>
    <w:rsid w:val="00455289"/>
    <w:rsid w:val="00456931"/>
    <w:rsid w:val="0046156E"/>
    <w:rsid w:val="0046571A"/>
    <w:rsid w:val="00476A53"/>
    <w:rsid w:val="004A3513"/>
    <w:rsid w:val="004A51DD"/>
    <w:rsid w:val="004B7B4D"/>
    <w:rsid w:val="004C340C"/>
    <w:rsid w:val="004F4F3D"/>
    <w:rsid w:val="005157EA"/>
    <w:rsid w:val="0053100F"/>
    <w:rsid w:val="00537619"/>
    <w:rsid w:val="00585ECD"/>
    <w:rsid w:val="00595564"/>
    <w:rsid w:val="00595667"/>
    <w:rsid w:val="005974B1"/>
    <w:rsid w:val="005C194E"/>
    <w:rsid w:val="005C6B59"/>
    <w:rsid w:val="005D34DB"/>
    <w:rsid w:val="005E1EED"/>
    <w:rsid w:val="005F7E24"/>
    <w:rsid w:val="00601A3D"/>
    <w:rsid w:val="00604532"/>
    <w:rsid w:val="006329CF"/>
    <w:rsid w:val="006366B3"/>
    <w:rsid w:val="006430E3"/>
    <w:rsid w:val="00655D7C"/>
    <w:rsid w:val="00683CE1"/>
    <w:rsid w:val="00696B4B"/>
    <w:rsid w:val="006A7391"/>
    <w:rsid w:val="006B09EE"/>
    <w:rsid w:val="006B3E64"/>
    <w:rsid w:val="006B6A25"/>
    <w:rsid w:val="006D67E7"/>
    <w:rsid w:val="00703573"/>
    <w:rsid w:val="0071389F"/>
    <w:rsid w:val="00721B07"/>
    <w:rsid w:val="00733133"/>
    <w:rsid w:val="00743738"/>
    <w:rsid w:val="00762740"/>
    <w:rsid w:val="00766E5B"/>
    <w:rsid w:val="00776288"/>
    <w:rsid w:val="0078701C"/>
    <w:rsid w:val="007871AE"/>
    <w:rsid w:val="007926BC"/>
    <w:rsid w:val="007945EE"/>
    <w:rsid w:val="007A5123"/>
    <w:rsid w:val="007A55F9"/>
    <w:rsid w:val="007A648D"/>
    <w:rsid w:val="007C6F59"/>
    <w:rsid w:val="007D13AA"/>
    <w:rsid w:val="007E3987"/>
    <w:rsid w:val="008369CB"/>
    <w:rsid w:val="0084011E"/>
    <w:rsid w:val="00855F96"/>
    <w:rsid w:val="008949D4"/>
    <w:rsid w:val="008A6400"/>
    <w:rsid w:val="008D3AC0"/>
    <w:rsid w:val="008F323B"/>
    <w:rsid w:val="00913E39"/>
    <w:rsid w:val="00921B15"/>
    <w:rsid w:val="0093148C"/>
    <w:rsid w:val="00931491"/>
    <w:rsid w:val="00941556"/>
    <w:rsid w:val="0096374B"/>
    <w:rsid w:val="009750E9"/>
    <w:rsid w:val="0097770D"/>
    <w:rsid w:val="009A036F"/>
    <w:rsid w:val="009A1525"/>
    <w:rsid w:val="009D1CDA"/>
    <w:rsid w:val="009E4C50"/>
    <w:rsid w:val="009F16AE"/>
    <w:rsid w:val="00A151CC"/>
    <w:rsid w:val="00A15897"/>
    <w:rsid w:val="00A161C6"/>
    <w:rsid w:val="00A50BD2"/>
    <w:rsid w:val="00A52F74"/>
    <w:rsid w:val="00A6485E"/>
    <w:rsid w:val="00A67D1A"/>
    <w:rsid w:val="00AA064C"/>
    <w:rsid w:val="00AD1622"/>
    <w:rsid w:val="00AD2013"/>
    <w:rsid w:val="00AD6483"/>
    <w:rsid w:val="00B10804"/>
    <w:rsid w:val="00B35A2C"/>
    <w:rsid w:val="00B40BB8"/>
    <w:rsid w:val="00B67EED"/>
    <w:rsid w:val="00B9497C"/>
    <w:rsid w:val="00BA27A9"/>
    <w:rsid w:val="00BD2F17"/>
    <w:rsid w:val="00BD6A53"/>
    <w:rsid w:val="00BE7120"/>
    <w:rsid w:val="00BF6BFE"/>
    <w:rsid w:val="00C12CA5"/>
    <w:rsid w:val="00C20C0E"/>
    <w:rsid w:val="00C20C18"/>
    <w:rsid w:val="00C2634F"/>
    <w:rsid w:val="00C70756"/>
    <w:rsid w:val="00C71567"/>
    <w:rsid w:val="00CA7F83"/>
    <w:rsid w:val="00CB2FA0"/>
    <w:rsid w:val="00CB566D"/>
    <w:rsid w:val="00CC6595"/>
    <w:rsid w:val="00CC75A9"/>
    <w:rsid w:val="00CD3F37"/>
    <w:rsid w:val="00CD7189"/>
    <w:rsid w:val="00D04E60"/>
    <w:rsid w:val="00D05EF6"/>
    <w:rsid w:val="00D101DD"/>
    <w:rsid w:val="00D149EA"/>
    <w:rsid w:val="00D15BE7"/>
    <w:rsid w:val="00D5703C"/>
    <w:rsid w:val="00D94D36"/>
    <w:rsid w:val="00DA33C4"/>
    <w:rsid w:val="00DA7ABE"/>
    <w:rsid w:val="00DC479A"/>
    <w:rsid w:val="00DC5289"/>
    <w:rsid w:val="00DC5461"/>
    <w:rsid w:val="00E03B2A"/>
    <w:rsid w:val="00E07B1E"/>
    <w:rsid w:val="00E33BEB"/>
    <w:rsid w:val="00E44E72"/>
    <w:rsid w:val="00E7147A"/>
    <w:rsid w:val="00EB1312"/>
    <w:rsid w:val="00EB18D1"/>
    <w:rsid w:val="00ED76A3"/>
    <w:rsid w:val="00EE3E71"/>
    <w:rsid w:val="00EF69C5"/>
    <w:rsid w:val="00F03CCC"/>
    <w:rsid w:val="00F065FC"/>
    <w:rsid w:val="00F06847"/>
    <w:rsid w:val="00F1422F"/>
    <w:rsid w:val="00F2657A"/>
    <w:rsid w:val="00F45130"/>
    <w:rsid w:val="00F47ADE"/>
    <w:rsid w:val="00F7789F"/>
    <w:rsid w:val="00F93352"/>
    <w:rsid w:val="00FB1D82"/>
    <w:rsid w:val="00FC325E"/>
    <w:rsid w:val="00FE4988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DDFA5"/>
  <w15:docId w15:val="{771AF437-8A64-4E3F-A943-0AF2B50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DE"/>
    <w:pPr>
      <w:jc w:val="both"/>
    </w:pPr>
    <w:rPr>
      <w:rFonts w:ascii="Times New Roman" w:hAnsi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A33C4"/>
    <w:pPr>
      <w:keepNext/>
      <w:jc w:val="center"/>
      <w:outlineLvl w:val="0"/>
    </w:pPr>
    <w:rPr>
      <w:b/>
      <w:bCs/>
      <w:iCs/>
      <w:cap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DA33C4"/>
    <w:rPr>
      <w:rFonts w:ascii="Times New Roman" w:hAnsi="Times New Roman"/>
      <w:b/>
      <w:bCs/>
      <w:iCs/>
      <w:caps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20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20C1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926B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792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ArtCOMNI">
    <w:name w:val="Título Art. COMNI"/>
    <w:basedOn w:val="Default"/>
    <w:next w:val="Default"/>
    <w:uiPriority w:val="99"/>
    <w:rsid w:val="007926BC"/>
    <w:pPr>
      <w:spacing w:after="240"/>
    </w:pPr>
    <w:rPr>
      <w:rFonts w:cs="Times New Roman"/>
      <w:color w:val="auto"/>
    </w:rPr>
  </w:style>
  <w:style w:type="paragraph" w:customStyle="1" w:styleId="ReferenciaCOMNI">
    <w:name w:val="Referencia. COMNI"/>
    <w:basedOn w:val="Default"/>
    <w:next w:val="Default"/>
    <w:rsid w:val="007926BC"/>
    <w:rPr>
      <w:rFonts w:cs="Times New Roman"/>
      <w:color w:val="auto"/>
    </w:rPr>
  </w:style>
  <w:style w:type="paragraph" w:customStyle="1" w:styleId="TtuloRefCOMNI">
    <w:name w:val="Título Ref. COMNI"/>
    <w:basedOn w:val="Default"/>
    <w:next w:val="Default"/>
    <w:rsid w:val="007926BC"/>
    <w:pPr>
      <w:spacing w:before="240" w:after="120"/>
    </w:pPr>
    <w:rPr>
      <w:rFonts w:cs="Times New Roman"/>
      <w:color w:val="auto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7926BC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26BC"/>
    <w:rPr>
      <w:rFonts w:ascii="Arial" w:hAnsi="Arial" w:cs="Times New Roman"/>
      <w:sz w:val="24"/>
      <w:szCs w:val="24"/>
    </w:rPr>
  </w:style>
  <w:style w:type="paragraph" w:customStyle="1" w:styleId="IECA-Titulo1">
    <w:name w:val="IECA-Titulo1"/>
    <w:basedOn w:val="Ttulo3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160"/>
    </w:pPr>
    <w:rPr>
      <w:rFonts w:ascii="Arial" w:hAnsi="Arial"/>
      <w:bCs w:val="0"/>
      <w:color w:val="000000"/>
      <w:sz w:val="20"/>
      <w:szCs w:val="20"/>
      <w:lang w:val="en-US" w:eastAsia="es-VE"/>
    </w:rPr>
  </w:style>
  <w:style w:type="paragraph" w:customStyle="1" w:styleId="IECA-Texto">
    <w:name w:val="IECA-Texto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</w:pPr>
    <w:rPr>
      <w:color w:val="000000"/>
      <w:sz w:val="18"/>
      <w:szCs w:val="20"/>
      <w:lang w:val="en-US" w:eastAsia="es-VE"/>
    </w:rPr>
  </w:style>
  <w:style w:type="paragraph" w:customStyle="1" w:styleId="IECA-Figuras">
    <w:name w:val="IECA-Figur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</w:pPr>
    <w:rPr>
      <w:color w:val="000000"/>
      <w:sz w:val="16"/>
      <w:szCs w:val="20"/>
      <w:lang w:val="en-US" w:eastAsia="es-VE"/>
    </w:rPr>
  </w:style>
  <w:style w:type="paragraph" w:customStyle="1" w:styleId="IECA-Tablas">
    <w:name w:val="IECA-Tabl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/>
      <w:jc w:val="center"/>
    </w:pPr>
    <w:rPr>
      <w:color w:val="000000"/>
      <w:sz w:val="16"/>
      <w:szCs w:val="20"/>
      <w:lang w:val="en-US" w:eastAsia="es-V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C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20C18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0C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20C18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20C1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20C18"/>
    <w:rPr>
      <w:rFonts w:cs="Times New Roman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Titulo5">
    <w:name w:val="Titulo 5"/>
    <w:basedOn w:val="Sangra3detindependiente"/>
    <w:link w:val="Titulo5Car"/>
    <w:qFormat/>
    <w:rsid w:val="005C6B59"/>
    <w:pPr>
      <w:spacing w:after="0"/>
      <w:ind w:left="0"/>
    </w:pPr>
    <w:rPr>
      <w:rFonts w:ascii="Times" w:hAnsi="Times"/>
      <w:sz w:val="20"/>
      <w:szCs w:val="20"/>
      <w:lang w:val="es-MX"/>
    </w:rPr>
  </w:style>
  <w:style w:type="character" w:customStyle="1" w:styleId="Titulo5Car">
    <w:name w:val="Titulo 5 Car"/>
    <w:basedOn w:val="Sangra3detindependienteCar"/>
    <w:link w:val="Titulo5"/>
    <w:locked/>
    <w:rsid w:val="005C6B59"/>
    <w:rPr>
      <w:rFonts w:ascii="Times" w:hAnsi="Times" w:cs="Times New Roman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AD648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33C4"/>
    <w:rPr>
      <w:rFonts w:ascii="Times New Roman" w:hAnsi="Times New Roman"/>
      <w:b/>
      <w:bCs/>
      <w:sz w:val="22"/>
    </w:rPr>
  </w:style>
  <w:style w:type="paragraph" w:customStyle="1" w:styleId="Autores">
    <w:name w:val="Autores"/>
    <w:basedOn w:val="Normal"/>
    <w:qFormat/>
    <w:rsid w:val="00DA33C4"/>
    <w:pPr>
      <w:jc w:val="center"/>
    </w:pPr>
    <w:rPr>
      <w:b/>
    </w:rPr>
  </w:style>
  <w:style w:type="paragraph" w:customStyle="1" w:styleId="Afiliaciones">
    <w:name w:val="Afiliaciones"/>
    <w:basedOn w:val="Normal"/>
    <w:qFormat/>
    <w:rsid w:val="00DA33C4"/>
    <w:pPr>
      <w:jc w:val="center"/>
    </w:pPr>
    <w:rPr>
      <w:sz w:val="20"/>
    </w:rPr>
  </w:style>
  <w:style w:type="paragraph" w:customStyle="1" w:styleId="Titulo2">
    <w:name w:val="Titulo 2"/>
    <w:basedOn w:val="Normal"/>
    <w:qFormat/>
    <w:rsid w:val="00DA33C4"/>
    <w:pPr>
      <w:jc w:val="center"/>
    </w:pPr>
    <w:rPr>
      <w:b/>
      <w:caps/>
    </w:rPr>
  </w:style>
  <w:style w:type="paragraph" w:customStyle="1" w:styleId="TituloResumen">
    <w:name w:val="Titulo Resumen"/>
    <w:basedOn w:val="Ttulo1"/>
    <w:qFormat/>
    <w:rsid w:val="00F47ADE"/>
    <w:rPr>
      <w:sz w:val="22"/>
    </w:rPr>
  </w:style>
  <w:style w:type="paragraph" w:customStyle="1" w:styleId="Referencias">
    <w:name w:val="Referencias"/>
    <w:basedOn w:val="Normal"/>
    <w:qFormat/>
    <w:rsid w:val="00F47ADE"/>
    <w:pPr>
      <w:numPr>
        <w:numId w:val="7"/>
      </w:numPr>
      <w:ind w:left="714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94E"/>
    <w:rPr>
      <w:rFonts w:ascii="Times New Roman" w:hAnsi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94E"/>
    <w:rPr>
      <w:rFonts w:ascii="Times New Roman" w:hAnsi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97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96B4B"/>
    <w:rPr>
      <w:color w:val="800080" w:themeColor="followedHyperlink"/>
      <w:u w:val="single"/>
    </w:rPr>
  </w:style>
  <w:style w:type="paragraph" w:customStyle="1" w:styleId="NormalCOMNI">
    <w:name w:val="Normal. COMNI"/>
    <w:uiPriority w:val="99"/>
    <w:rsid w:val="00F45130"/>
    <w:pPr>
      <w:widowControl w:val="0"/>
      <w:ind w:firstLine="284"/>
      <w:jc w:val="both"/>
    </w:pPr>
    <w:rPr>
      <w:rFonts w:ascii="Times New Roman" w:hAnsi="Times New Roman"/>
      <w:sz w:val="24"/>
      <w:lang w:val="es-ES_tradnl" w:eastAsia="pt-PT"/>
    </w:rPr>
  </w:style>
  <w:style w:type="paragraph" w:customStyle="1" w:styleId="FiliacinCOMNI">
    <w:name w:val="Filiación.COMNI"/>
    <w:basedOn w:val="NormalCOMNI"/>
    <w:uiPriority w:val="99"/>
    <w:rsid w:val="00F45130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uiPriority w:val="99"/>
    <w:rsid w:val="00F45130"/>
    <w:pPr>
      <w:spacing w:before="240"/>
      <w:ind w:firstLine="0"/>
    </w:pPr>
  </w:style>
  <w:style w:type="paragraph" w:customStyle="1" w:styleId="AutoresCOMNI">
    <w:name w:val="Autores. COMNI"/>
    <w:basedOn w:val="NormalCOMNI"/>
    <w:uiPriority w:val="99"/>
    <w:rsid w:val="00F45130"/>
    <w:pPr>
      <w:spacing w:after="240"/>
      <w:ind w:firstLine="0"/>
      <w:jc w:val="center"/>
      <w:outlineLvl w:val="0"/>
    </w:pPr>
    <w:rPr>
      <w:b/>
    </w:rPr>
  </w:style>
  <w:style w:type="paragraph" w:customStyle="1" w:styleId="PChaveResumo-MECOMP">
    <w:name w:val="P.Chave.Resumo-MECOMP"/>
    <w:basedOn w:val="Normal"/>
    <w:uiPriority w:val="99"/>
    <w:rsid w:val="00F45130"/>
    <w:pPr>
      <w:widowControl w:val="0"/>
      <w:spacing w:before="240" w:line="280" w:lineRule="exact"/>
    </w:pPr>
    <w:rPr>
      <w:sz w:val="24"/>
      <w:szCs w:val="20"/>
      <w:lang w:val="pt-PT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AD20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0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013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0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01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bend@unican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rehabend.unican.es/2022/auth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up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%20User\Desktop\plantilla_resumen_conpat2013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3371-4600-45FF-9898-14B09809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plantilla_resumen_conpat2013..dotx</Template>
  <TotalTime>118</TotalTime>
  <Pages>2</Pages>
  <Words>452</Words>
  <Characters>2938</Characters>
  <Application>Microsoft Office Word</Application>
  <DocSecurity>0</DocSecurity>
  <Lines>183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Blanco Wong, Haydee</cp:lastModifiedBy>
  <cp:revision>76</cp:revision>
  <cp:lastPrinted>2012-12-11T10:33:00Z</cp:lastPrinted>
  <dcterms:created xsi:type="dcterms:W3CDTF">2015-04-20T09:59:00Z</dcterms:created>
  <dcterms:modified xsi:type="dcterms:W3CDTF">2021-03-24T11:02:00Z</dcterms:modified>
</cp:coreProperties>
</file>